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0" w:rsidRDefault="00927E0F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2300605</wp:posOffset>
            </wp:positionH>
            <wp:positionV relativeFrom="paragraph">
              <wp:posOffset>-351155</wp:posOffset>
            </wp:positionV>
            <wp:extent cx="1143000" cy="1257300"/>
            <wp:effectExtent l="0" t="0" r="0" b="0"/>
            <wp:wrapTopAndBottom/>
            <wp:docPr id="2" name="Obraz 2" descr="krz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5811"/>
      </w:tblGrid>
      <w:tr w:rsidR="00DE0DE0">
        <w:trPr>
          <w:trHeight w:val="8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E0DE0" w:rsidRPr="00D6256E" w:rsidRDefault="00DE0DE0">
            <w:pPr>
              <w:pStyle w:val="Nagwek6"/>
              <w:rPr>
                <w:rFonts w:ascii="Bookman Old Style" w:hAnsi="Bookman Old Style"/>
                <w:b/>
              </w:rPr>
            </w:pPr>
            <w:r w:rsidRPr="00D6256E">
              <w:rPr>
                <w:rFonts w:ascii="Bookman Old Style" w:hAnsi="Bookman Old Style"/>
                <w:b/>
              </w:rPr>
              <w:t>Związek Harcerstwa Polskiego</w:t>
            </w:r>
          </w:p>
          <w:p w:rsidR="00DE0DE0" w:rsidRPr="00D6256E" w:rsidRDefault="00DE0DE0">
            <w:pPr>
              <w:pStyle w:val="Nagwek6"/>
              <w:rPr>
                <w:rFonts w:ascii="Bookman Old Style" w:hAnsi="Bookman Old Style"/>
                <w:b/>
              </w:rPr>
            </w:pPr>
            <w:r w:rsidRPr="00D6256E">
              <w:rPr>
                <w:rFonts w:ascii="Bookman Old Style" w:hAnsi="Bookman Old Style"/>
                <w:b/>
              </w:rPr>
              <w:t>Komendant Hufca</w:t>
            </w:r>
          </w:p>
          <w:p w:rsidR="00DE0DE0" w:rsidRDefault="00DE0DE0">
            <w:pPr>
              <w:jc w:val="center"/>
              <w:rPr>
                <w:b/>
                <w:sz w:val="24"/>
              </w:rPr>
            </w:pPr>
            <w:r w:rsidRPr="00D6256E">
              <w:rPr>
                <w:rFonts w:ascii="Bookman Old Style" w:hAnsi="Bookman Old Style"/>
                <w:b/>
                <w:sz w:val="24"/>
              </w:rPr>
              <w:t>Dąbrowa Górnicza</w:t>
            </w:r>
          </w:p>
          <w:p w:rsidR="00DE0DE0" w:rsidRDefault="00DE0DE0">
            <w:pPr>
              <w:rPr>
                <w:b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E0DE0" w:rsidRDefault="00DE0DE0">
            <w:pPr>
              <w:jc w:val="right"/>
              <w:rPr>
                <w:b/>
                <w:sz w:val="24"/>
              </w:rPr>
            </w:pPr>
            <w:r w:rsidRPr="00D6256E">
              <w:rPr>
                <w:rFonts w:ascii="Bookman Old Style" w:hAnsi="Bookman Old Style"/>
                <w:b/>
                <w:sz w:val="24"/>
              </w:rPr>
              <w:t xml:space="preserve">Dąbrowa Górnicza   </w:t>
            </w:r>
            <w:r w:rsidR="000F5BCB" w:rsidRPr="00D6256E">
              <w:rPr>
                <w:rFonts w:ascii="Bookman Old Style" w:hAnsi="Bookman Old Style"/>
                <w:b/>
                <w:sz w:val="24"/>
              </w:rPr>
              <w:t>30.12.2016</w:t>
            </w:r>
            <w:r w:rsidRPr="00D6256E">
              <w:rPr>
                <w:rFonts w:ascii="Bookman Old Style" w:hAnsi="Bookman Old Style"/>
                <w:b/>
                <w:sz w:val="24"/>
              </w:rPr>
              <w:t>r</w:t>
            </w:r>
            <w:r>
              <w:rPr>
                <w:b/>
                <w:sz w:val="24"/>
              </w:rPr>
              <w:t>.</w:t>
            </w:r>
          </w:p>
          <w:p w:rsidR="00DE0DE0" w:rsidRDefault="00DE0DE0">
            <w:pPr>
              <w:rPr>
                <w:b/>
                <w:sz w:val="24"/>
              </w:rPr>
            </w:pPr>
          </w:p>
        </w:tc>
      </w:tr>
    </w:tbl>
    <w:p w:rsidR="00DE0DE0" w:rsidRDefault="00DE0DE0"/>
    <w:p w:rsidR="00DE0DE0" w:rsidRDefault="00DE0DE0">
      <w:pPr>
        <w:rPr>
          <w:sz w:val="24"/>
        </w:rPr>
      </w:pPr>
    </w:p>
    <w:p w:rsidR="00DE0DE0" w:rsidRDefault="00DE0DE0">
      <w:pPr>
        <w:rPr>
          <w:sz w:val="24"/>
        </w:rPr>
      </w:pPr>
    </w:p>
    <w:p w:rsidR="00DE0DE0" w:rsidRPr="00D6256E" w:rsidRDefault="00DE0DE0">
      <w:pPr>
        <w:pStyle w:val="Nagwek3"/>
        <w:rPr>
          <w:rFonts w:ascii="Bookman Old Style" w:hAnsi="Bookman Old Style"/>
        </w:rPr>
      </w:pPr>
      <w:r w:rsidRPr="00D6256E">
        <w:rPr>
          <w:rFonts w:ascii="Bookman Old Style" w:hAnsi="Bookman Old Style"/>
        </w:rPr>
        <w:t>Rozkaz L</w:t>
      </w:r>
      <w:r w:rsidR="000F5BCB" w:rsidRPr="00D6256E">
        <w:rPr>
          <w:rFonts w:ascii="Bookman Old Style" w:hAnsi="Bookman Old Style"/>
        </w:rPr>
        <w:t>12</w:t>
      </w:r>
      <w:r w:rsidRPr="00D6256E">
        <w:rPr>
          <w:rFonts w:ascii="Bookman Old Style" w:hAnsi="Bookman Old Style"/>
        </w:rPr>
        <w:t xml:space="preserve"> /20</w:t>
      </w:r>
      <w:r w:rsidR="000F5BCB" w:rsidRPr="00D6256E">
        <w:rPr>
          <w:rFonts w:ascii="Bookman Old Style" w:hAnsi="Bookman Old Style"/>
        </w:rPr>
        <w:t>16</w:t>
      </w:r>
    </w:p>
    <w:p w:rsidR="00DE0DE0" w:rsidRDefault="00DE0DE0">
      <w:pPr>
        <w:rPr>
          <w:sz w:val="24"/>
        </w:rPr>
      </w:pPr>
    </w:p>
    <w:p w:rsidR="00DE0DE0" w:rsidRDefault="00DE0DE0">
      <w:pPr>
        <w:tabs>
          <w:tab w:val="left" w:pos="567"/>
        </w:tabs>
        <w:ind w:left="567" w:hanging="567"/>
        <w:jc w:val="both"/>
        <w:rPr>
          <w:sz w:val="24"/>
        </w:rPr>
      </w:pPr>
    </w:p>
    <w:p w:rsidR="00DE0DE0" w:rsidRPr="000F5BCB" w:rsidRDefault="00DE0DE0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 w:rsidRPr="000F5BCB">
        <w:rPr>
          <w:rFonts w:ascii="Bookman Old Style" w:hAnsi="Bookman Old Style"/>
          <w:sz w:val="24"/>
        </w:rPr>
        <w:t>6. Ruchy Programowo-Metodyczne</w:t>
      </w:r>
    </w:p>
    <w:p w:rsidR="00A73FAE" w:rsidRDefault="00A73FAE" w:rsidP="00927E0F">
      <w:pPr>
        <w:pStyle w:val="NormalnyWeb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6.1</w:t>
      </w:r>
      <w:r w:rsidR="000F5BCB" w:rsidRPr="000F5BCB">
        <w:rPr>
          <w:rFonts w:ascii="Bookman Old Style" w:hAnsi="Bookman Old Style"/>
          <w:color w:val="000000"/>
        </w:rPr>
        <w:t xml:space="preserve">    </w:t>
      </w:r>
      <w:r w:rsidR="00927E0F" w:rsidRPr="000F5BCB">
        <w:rPr>
          <w:rFonts w:ascii="Bookman Old Style" w:hAnsi="Bookman Old Style"/>
          <w:color w:val="000000"/>
        </w:rPr>
        <w:t xml:space="preserve">Informuję, że kurs drużynowych zuchowych </w:t>
      </w:r>
    </w:p>
    <w:p w:rsidR="00927E0F" w:rsidRPr="000F5BCB" w:rsidRDefault="00A73FAE" w:rsidP="00927E0F">
      <w:pPr>
        <w:pStyle w:val="NormalnyWeb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</w:t>
      </w:r>
      <w:r w:rsidR="00927E0F" w:rsidRPr="000F5BCB">
        <w:rPr>
          <w:rFonts w:ascii="Bookman Old Style" w:hAnsi="Bookman Old Style"/>
          <w:color w:val="000000"/>
        </w:rPr>
        <w:t>"Gwiazdy Antka Cwaniaka" ukończyli:</w:t>
      </w:r>
    </w:p>
    <w:p w:rsidR="00927E0F" w:rsidRPr="000F5BCB" w:rsidRDefault="00A73FAE" w:rsidP="00A73FAE">
      <w:pPr>
        <w:pStyle w:val="NormalnyWeb"/>
        <w:numPr>
          <w:ilvl w:val="0"/>
          <w:numId w:val="17"/>
        </w:num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proofErr w:type="spellStart"/>
      <w:r w:rsidR="00D6256E">
        <w:rPr>
          <w:rFonts w:ascii="Bookman Old Style" w:hAnsi="Bookman Old Style"/>
          <w:color w:val="000000"/>
        </w:rPr>
        <w:t>dh</w:t>
      </w:r>
      <w:proofErr w:type="spellEnd"/>
      <w:r w:rsidR="00927E0F" w:rsidRPr="000F5BCB">
        <w:rPr>
          <w:rFonts w:ascii="Bookman Old Style" w:hAnsi="Bookman Old Style"/>
          <w:color w:val="000000"/>
        </w:rPr>
        <w:t xml:space="preserve"> Agnieszka Malinka - hufiec Dąbrowa Górnicza</w:t>
      </w:r>
    </w:p>
    <w:p w:rsidR="00927E0F" w:rsidRPr="000F5BCB" w:rsidRDefault="00D6256E" w:rsidP="00A73FAE">
      <w:pPr>
        <w:pStyle w:val="NormalnyWeb"/>
        <w:numPr>
          <w:ilvl w:val="0"/>
          <w:numId w:val="17"/>
        </w:num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proofErr w:type="spellStart"/>
      <w:r w:rsidR="00927E0F" w:rsidRPr="000F5BCB">
        <w:rPr>
          <w:rFonts w:ascii="Bookman Old Style" w:hAnsi="Bookman Old Style"/>
          <w:color w:val="000000"/>
        </w:rPr>
        <w:t>dh</w:t>
      </w:r>
      <w:proofErr w:type="spellEnd"/>
      <w:r w:rsidR="00927E0F" w:rsidRPr="000F5BCB">
        <w:rPr>
          <w:rFonts w:ascii="Bookman Old Style" w:hAnsi="Bookman Old Style"/>
          <w:color w:val="000000"/>
        </w:rPr>
        <w:t xml:space="preserve"> Łukasz "Ćwirek" Mirosław - hufiec Dąbrowa Górnicza</w:t>
      </w:r>
    </w:p>
    <w:p w:rsidR="00927E0F" w:rsidRPr="000F5BCB" w:rsidRDefault="000F5BCB" w:rsidP="00927E0F">
      <w:pPr>
        <w:pStyle w:val="NormalnyWeb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="00A73FAE">
        <w:rPr>
          <w:rFonts w:ascii="Bookman Old Style" w:hAnsi="Bookman Old Style"/>
          <w:color w:val="000000"/>
        </w:rPr>
        <w:t xml:space="preserve">     3. </w:t>
      </w:r>
      <w:r w:rsidR="00D6256E">
        <w:rPr>
          <w:rFonts w:ascii="Bookman Old Style" w:hAnsi="Bookman Old Style"/>
          <w:color w:val="000000"/>
        </w:rPr>
        <w:t xml:space="preserve">  </w:t>
      </w:r>
      <w:proofErr w:type="spellStart"/>
      <w:r w:rsidR="00D6256E">
        <w:rPr>
          <w:rFonts w:ascii="Bookman Old Style" w:hAnsi="Bookman Old Style"/>
          <w:color w:val="000000"/>
        </w:rPr>
        <w:t>dh</w:t>
      </w:r>
      <w:proofErr w:type="spellEnd"/>
      <w:r w:rsidR="00927E0F" w:rsidRPr="000F5BCB">
        <w:rPr>
          <w:rFonts w:ascii="Bookman Old Style" w:hAnsi="Bookman Old Style"/>
          <w:color w:val="000000"/>
        </w:rPr>
        <w:t xml:space="preserve"> Natalia Kocur - hufiec Mysłowice</w:t>
      </w:r>
    </w:p>
    <w:p w:rsidR="00A73FAE" w:rsidRDefault="00A73FAE" w:rsidP="00A73F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6.2   </w:t>
      </w:r>
      <w:r w:rsidRPr="00F87EB2">
        <w:rPr>
          <w:rFonts w:ascii="Bookman Old Style" w:hAnsi="Bookman Old Style"/>
          <w:sz w:val="24"/>
          <w:szCs w:val="24"/>
        </w:rPr>
        <w:t xml:space="preserve">W związku z </w:t>
      </w:r>
      <w:r>
        <w:rPr>
          <w:rFonts w:ascii="Bookman Old Style" w:hAnsi="Bookman Old Style"/>
          <w:sz w:val="24"/>
          <w:szCs w:val="24"/>
        </w:rPr>
        <w:t>pozytywnym u</w:t>
      </w:r>
      <w:r w:rsidRPr="00F87EB2">
        <w:rPr>
          <w:rFonts w:ascii="Bookman Old Style" w:hAnsi="Bookman Old Style"/>
          <w:sz w:val="24"/>
          <w:szCs w:val="24"/>
        </w:rPr>
        <w:t>kończeniem  Wędrowniczego Kursu</w:t>
      </w:r>
    </w:p>
    <w:p w:rsidR="00A73FAE" w:rsidRDefault="00A73FAE" w:rsidP="00A73F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F87EB2">
        <w:rPr>
          <w:rFonts w:ascii="Bookman Old Style" w:hAnsi="Bookman Old Style"/>
          <w:sz w:val="24"/>
          <w:szCs w:val="24"/>
        </w:rPr>
        <w:t xml:space="preserve"> Pierwszej Pomocy </w:t>
      </w:r>
      <w:r>
        <w:rPr>
          <w:rFonts w:ascii="Bookman Old Style" w:hAnsi="Bookman Old Style"/>
          <w:sz w:val="24"/>
          <w:szCs w:val="24"/>
        </w:rPr>
        <w:t>organizowanego przez H</w:t>
      </w:r>
      <w:r w:rsidRPr="00F87EB2">
        <w:rPr>
          <w:rFonts w:ascii="Bookman Old Style" w:hAnsi="Bookman Old Style"/>
          <w:sz w:val="24"/>
          <w:szCs w:val="24"/>
        </w:rPr>
        <w:t>SR nada</w:t>
      </w:r>
      <w:r>
        <w:rPr>
          <w:rFonts w:ascii="Bookman Old Style" w:hAnsi="Bookman Old Style"/>
          <w:sz w:val="24"/>
          <w:szCs w:val="24"/>
        </w:rPr>
        <w:t xml:space="preserve">ję </w:t>
      </w:r>
      <w:r w:rsidRPr="00F87EB2">
        <w:rPr>
          <w:rFonts w:ascii="Bookman Old Style" w:hAnsi="Bookman Old Style"/>
          <w:sz w:val="24"/>
          <w:szCs w:val="24"/>
        </w:rPr>
        <w:t xml:space="preserve">tytułu </w:t>
      </w:r>
    </w:p>
    <w:p w:rsidR="00A73FAE" w:rsidRDefault="00A73FAE" w:rsidP="00A73F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F87EB2">
        <w:rPr>
          <w:rFonts w:ascii="Bookman Old Style" w:hAnsi="Bookman Old Style"/>
          <w:sz w:val="24"/>
          <w:szCs w:val="24"/>
        </w:rPr>
        <w:t xml:space="preserve">"Ratownika ZHP" </w:t>
      </w:r>
    </w:p>
    <w:p w:rsidR="00A73FAE" w:rsidRPr="00F87EB2" w:rsidRDefault="00A73FAE" w:rsidP="00A73F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F87EB2">
        <w:rPr>
          <w:rFonts w:ascii="Bookman Old Style" w:hAnsi="Bookman Old Style"/>
          <w:sz w:val="24"/>
          <w:szCs w:val="24"/>
        </w:rPr>
        <w:t>następującym druhnom i druhom:</w:t>
      </w:r>
    </w:p>
    <w:p w:rsidR="00A73FAE" w:rsidRPr="00F87EB2" w:rsidRDefault="00A73FAE" w:rsidP="00A73FAE">
      <w:pPr>
        <w:ind w:firstLine="708"/>
        <w:rPr>
          <w:rFonts w:ascii="Bookman Old Style" w:hAnsi="Bookman Old Style"/>
          <w:sz w:val="24"/>
          <w:szCs w:val="24"/>
        </w:rPr>
      </w:pPr>
      <w:r w:rsidRPr="00F87EB2">
        <w:rPr>
          <w:rFonts w:ascii="Bookman Old Style" w:hAnsi="Bookman Old Style"/>
          <w:sz w:val="24"/>
          <w:szCs w:val="24"/>
        </w:rPr>
        <w:t>1. sam. Karolina Koza</w:t>
      </w:r>
    </w:p>
    <w:p w:rsidR="00A73FAE" w:rsidRPr="00F87EB2" w:rsidRDefault="00A73FAE" w:rsidP="00A73FAE">
      <w:pPr>
        <w:ind w:firstLine="708"/>
        <w:rPr>
          <w:rFonts w:ascii="Bookman Old Style" w:hAnsi="Bookman Old Style"/>
          <w:sz w:val="24"/>
          <w:szCs w:val="24"/>
        </w:rPr>
      </w:pPr>
      <w:r w:rsidRPr="00F87EB2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Pr="00F87EB2">
        <w:rPr>
          <w:rFonts w:ascii="Bookman Old Style" w:hAnsi="Bookman Old Style"/>
          <w:sz w:val="24"/>
          <w:szCs w:val="24"/>
        </w:rPr>
        <w:t>dh</w:t>
      </w:r>
      <w:proofErr w:type="spellEnd"/>
      <w:r w:rsidRPr="00F87EB2">
        <w:rPr>
          <w:rFonts w:ascii="Bookman Old Style" w:hAnsi="Bookman Old Style"/>
          <w:sz w:val="24"/>
          <w:szCs w:val="24"/>
        </w:rPr>
        <w:t>. Agnieszka Malinka</w:t>
      </w:r>
    </w:p>
    <w:p w:rsidR="00A73FAE" w:rsidRPr="00F87EB2" w:rsidRDefault="00A73FAE" w:rsidP="00A73FAE">
      <w:pPr>
        <w:ind w:firstLine="708"/>
        <w:rPr>
          <w:rFonts w:ascii="Bookman Old Style" w:hAnsi="Bookman Old Style"/>
          <w:sz w:val="24"/>
          <w:szCs w:val="24"/>
        </w:rPr>
      </w:pPr>
      <w:r w:rsidRPr="00F87EB2">
        <w:rPr>
          <w:rFonts w:ascii="Bookman Old Style" w:hAnsi="Bookman Old Style"/>
          <w:sz w:val="24"/>
          <w:szCs w:val="24"/>
        </w:rPr>
        <w:t>3. sam. Aleksandra Rokicka</w:t>
      </w:r>
    </w:p>
    <w:p w:rsidR="00A73FAE" w:rsidRPr="00F87EB2" w:rsidRDefault="00A73FAE" w:rsidP="00A73FAE">
      <w:pPr>
        <w:ind w:firstLine="708"/>
        <w:rPr>
          <w:rFonts w:ascii="Bookman Old Style" w:hAnsi="Bookman Old Style"/>
          <w:sz w:val="24"/>
          <w:szCs w:val="24"/>
        </w:rPr>
      </w:pPr>
      <w:r w:rsidRPr="00F87EB2"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 w:rsidRPr="00F87EB2">
        <w:rPr>
          <w:rFonts w:ascii="Bookman Old Style" w:hAnsi="Bookman Old Style"/>
          <w:sz w:val="24"/>
          <w:szCs w:val="24"/>
        </w:rPr>
        <w:t>ćw</w:t>
      </w:r>
      <w:proofErr w:type="spellEnd"/>
      <w:r w:rsidRPr="00F87EB2">
        <w:rPr>
          <w:rFonts w:ascii="Bookman Old Style" w:hAnsi="Bookman Old Style"/>
          <w:sz w:val="24"/>
          <w:szCs w:val="24"/>
        </w:rPr>
        <w:t xml:space="preserve"> Piotr "Azja" </w:t>
      </w:r>
      <w:proofErr w:type="spellStart"/>
      <w:r w:rsidRPr="00F87EB2">
        <w:rPr>
          <w:rFonts w:ascii="Bookman Old Style" w:hAnsi="Bookman Old Style"/>
          <w:sz w:val="24"/>
          <w:szCs w:val="24"/>
        </w:rPr>
        <w:t>Siejka</w:t>
      </w:r>
      <w:proofErr w:type="spellEnd"/>
    </w:p>
    <w:p w:rsidR="00A73FAE" w:rsidRPr="00F87EB2" w:rsidRDefault="00A73FAE" w:rsidP="00A73FAE">
      <w:pPr>
        <w:ind w:firstLine="708"/>
        <w:rPr>
          <w:rFonts w:ascii="Bookman Old Style" w:hAnsi="Bookman Old Style"/>
          <w:sz w:val="24"/>
          <w:szCs w:val="24"/>
        </w:rPr>
      </w:pPr>
      <w:r w:rsidRPr="00F87EB2">
        <w:rPr>
          <w:rFonts w:ascii="Bookman Old Style" w:hAnsi="Bookman Old Style"/>
          <w:sz w:val="24"/>
          <w:szCs w:val="24"/>
        </w:rPr>
        <w:t>5. ćw. Szymon "Żółty" Kowalski</w:t>
      </w:r>
    </w:p>
    <w:p w:rsidR="00A73FAE" w:rsidRPr="00F87EB2" w:rsidRDefault="00A73FAE" w:rsidP="00A73FAE">
      <w:pPr>
        <w:ind w:firstLine="708"/>
        <w:rPr>
          <w:rFonts w:ascii="Bookman Old Style" w:hAnsi="Bookman Old Style"/>
          <w:sz w:val="24"/>
          <w:szCs w:val="24"/>
        </w:rPr>
      </w:pPr>
      <w:r w:rsidRPr="00F87EB2">
        <w:rPr>
          <w:rFonts w:ascii="Bookman Old Style" w:hAnsi="Bookman Old Style"/>
          <w:sz w:val="24"/>
          <w:szCs w:val="24"/>
        </w:rPr>
        <w:t xml:space="preserve">6. </w:t>
      </w:r>
      <w:proofErr w:type="spellStart"/>
      <w:r w:rsidRPr="00F87EB2">
        <w:rPr>
          <w:rFonts w:ascii="Bookman Old Style" w:hAnsi="Bookman Old Style"/>
          <w:sz w:val="24"/>
          <w:szCs w:val="24"/>
        </w:rPr>
        <w:t>odk</w:t>
      </w:r>
      <w:proofErr w:type="spellEnd"/>
      <w:r w:rsidRPr="00F87EB2">
        <w:rPr>
          <w:rFonts w:ascii="Bookman Old Style" w:hAnsi="Bookman Old Style"/>
          <w:sz w:val="24"/>
          <w:szCs w:val="24"/>
        </w:rPr>
        <w:t>. Kacper Szymczak</w:t>
      </w:r>
    </w:p>
    <w:p w:rsidR="00DE0DE0" w:rsidRDefault="00A73FAE" w:rsidP="00A73FAE">
      <w:pPr>
        <w:tabs>
          <w:tab w:val="left" w:pos="567"/>
        </w:tabs>
        <w:rPr>
          <w:sz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Pr="00F87EB2">
        <w:rPr>
          <w:rFonts w:ascii="Bookman Old Style" w:hAnsi="Bookman Old Style"/>
          <w:sz w:val="24"/>
          <w:szCs w:val="24"/>
        </w:rPr>
        <w:t xml:space="preserve">7. </w:t>
      </w:r>
      <w:proofErr w:type="spellStart"/>
      <w:r w:rsidRPr="00F87EB2">
        <w:rPr>
          <w:rFonts w:ascii="Bookman Old Style" w:hAnsi="Bookman Old Style"/>
          <w:sz w:val="24"/>
          <w:szCs w:val="24"/>
        </w:rPr>
        <w:t>dh</w:t>
      </w:r>
      <w:proofErr w:type="spellEnd"/>
      <w:r w:rsidRPr="00F87EB2">
        <w:rPr>
          <w:rFonts w:ascii="Bookman Old Style" w:hAnsi="Bookman Old Style"/>
          <w:sz w:val="24"/>
          <w:szCs w:val="24"/>
        </w:rPr>
        <w:t>. Igor "Wilson" Stańczyk</w:t>
      </w:r>
      <w:r w:rsidRPr="00F87EB2">
        <w:rPr>
          <w:rFonts w:ascii="Bookman Old Style" w:hAnsi="Bookman Old Style"/>
          <w:sz w:val="24"/>
          <w:szCs w:val="24"/>
        </w:rPr>
        <w:br w:type="textWrapping" w:clear="all"/>
      </w:r>
    </w:p>
    <w:p w:rsidR="00DE0DE0" w:rsidRPr="000F5BCB" w:rsidRDefault="00DE0DE0" w:rsidP="000F5BCB">
      <w:pPr>
        <w:pStyle w:val="Bezodstpw"/>
        <w:rPr>
          <w:rFonts w:ascii="Bookman Old Style" w:hAnsi="Bookman Old Style"/>
          <w:sz w:val="24"/>
          <w:szCs w:val="24"/>
        </w:rPr>
      </w:pPr>
      <w:r w:rsidRPr="000F5BCB">
        <w:rPr>
          <w:rFonts w:ascii="Bookman Old Style" w:hAnsi="Bookman Old Style"/>
          <w:sz w:val="24"/>
          <w:szCs w:val="24"/>
        </w:rPr>
        <w:t>7. Harcerska Akcja Letnia i Zimowa</w:t>
      </w:r>
    </w:p>
    <w:p w:rsidR="00DE0DE0" w:rsidRDefault="00DE0DE0" w:rsidP="000F5BCB">
      <w:pPr>
        <w:pStyle w:val="Bezodstpw"/>
        <w:rPr>
          <w:rFonts w:ascii="Bookman Old Style" w:hAnsi="Bookman Old Style"/>
          <w:sz w:val="24"/>
          <w:szCs w:val="24"/>
        </w:rPr>
      </w:pPr>
      <w:r w:rsidRPr="000F5BCB">
        <w:rPr>
          <w:rFonts w:ascii="Bookman Old Style" w:hAnsi="Bookman Old Style"/>
          <w:sz w:val="24"/>
          <w:szCs w:val="24"/>
        </w:rPr>
        <w:t>7.1 Zwolnienia i mianowania komendantów</w:t>
      </w:r>
    </w:p>
    <w:p w:rsidR="00A73FAE" w:rsidRPr="000F5BCB" w:rsidRDefault="00A73FAE" w:rsidP="000F5BCB">
      <w:pPr>
        <w:pStyle w:val="Bezodstpw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F5BCB" w:rsidRDefault="000F5BCB" w:rsidP="000F5BCB">
      <w:pPr>
        <w:pStyle w:val="Bezodstpw"/>
        <w:rPr>
          <w:rFonts w:ascii="Bookman Old Style" w:hAnsi="Bookman Old Style"/>
          <w:sz w:val="24"/>
          <w:szCs w:val="24"/>
        </w:rPr>
      </w:pPr>
      <w:r w:rsidRPr="000F5BCB">
        <w:rPr>
          <w:rFonts w:ascii="Bookman Old Style" w:hAnsi="Bookman Old Style"/>
          <w:sz w:val="24"/>
          <w:szCs w:val="24"/>
        </w:rPr>
        <w:t xml:space="preserve">    Mianuję komendantem zimowiska w Głuchołazach </w:t>
      </w:r>
    </w:p>
    <w:p w:rsidR="00DE0DE0" w:rsidRPr="000F5BCB" w:rsidRDefault="000F5BCB" w:rsidP="000F5BCB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 w:rsidRPr="000F5BCB">
        <w:rPr>
          <w:rFonts w:ascii="Bookman Old Style" w:hAnsi="Bookman Old Style"/>
          <w:sz w:val="24"/>
          <w:szCs w:val="24"/>
        </w:rPr>
        <w:t>phm</w:t>
      </w:r>
      <w:proofErr w:type="spellEnd"/>
      <w:r w:rsidRPr="000F5BCB">
        <w:rPr>
          <w:rFonts w:ascii="Bookman Old Style" w:hAnsi="Bookman Old Style"/>
          <w:sz w:val="24"/>
          <w:szCs w:val="24"/>
        </w:rPr>
        <w:t xml:space="preserve"> Wojtka </w:t>
      </w:r>
      <w:proofErr w:type="spellStart"/>
      <w:r w:rsidRPr="000F5BCB">
        <w:rPr>
          <w:rFonts w:ascii="Bookman Old Style" w:hAnsi="Bookman Old Style"/>
          <w:sz w:val="24"/>
          <w:szCs w:val="24"/>
        </w:rPr>
        <w:t>Godeckiego</w:t>
      </w:r>
      <w:proofErr w:type="spellEnd"/>
    </w:p>
    <w:p w:rsidR="000F5BCB" w:rsidRDefault="000F5BCB" w:rsidP="000F5BCB">
      <w:pPr>
        <w:pStyle w:val="Bezodstpw"/>
        <w:rPr>
          <w:rFonts w:ascii="Bookman Old Style" w:hAnsi="Bookman Old Style"/>
          <w:sz w:val="24"/>
          <w:szCs w:val="24"/>
        </w:rPr>
      </w:pPr>
      <w:r w:rsidRPr="000F5BCB">
        <w:rPr>
          <w:rFonts w:ascii="Bookman Old Style" w:hAnsi="Bookman Old Style"/>
          <w:sz w:val="24"/>
          <w:szCs w:val="24"/>
        </w:rPr>
        <w:t xml:space="preserve">    Mianuję komendantką zimowiska na Głodówce </w:t>
      </w:r>
    </w:p>
    <w:p w:rsidR="000F5BCB" w:rsidRPr="000F5BCB" w:rsidRDefault="000F5BCB" w:rsidP="000F5BCB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0F5BCB">
        <w:rPr>
          <w:rFonts w:ascii="Bookman Old Style" w:hAnsi="Bookman Old Style"/>
          <w:sz w:val="24"/>
          <w:szCs w:val="24"/>
        </w:rPr>
        <w:t xml:space="preserve">hm Patrycję </w:t>
      </w:r>
      <w:proofErr w:type="spellStart"/>
      <w:r w:rsidRPr="000F5BCB">
        <w:rPr>
          <w:rFonts w:ascii="Bookman Old Style" w:hAnsi="Bookman Old Style"/>
          <w:sz w:val="24"/>
          <w:szCs w:val="24"/>
        </w:rPr>
        <w:t>Makarską</w:t>
      </w:r>
      <w:proofErr w:type="spellEnd"/>
      <w:r w:rsidRPr="000F5BCB">
        <w:rPr>
          <w:rFonts w:ascii="Bookman Old Style" w:hAnsi="Bookman Old Style"/>
          <w:sz w:val="24"/>
          <w:szCs w:val="24"/>
        </w:rPr>
        <w:t xml:space="preserve"> - Chachaj</w:t>
      </w:r>
    </w:p>
    <w:p w:rsidR="00DE0DE0" w:rsidRDefault="00DE0DE0">
      <w:pPr>
        <w:pStyle w:val="Tekstpodstawowywcity"/>
        <w:tabs>
          <w:tab w:val="clear" w:pos="426"/>
          <w:tab w:val="left" w:pos="0"/>
        </w:tabs>
        <w:ind w:left="0" w:firstLine="0"/>
        <w:jc w:val="both"/>
      </w:pPr>
    </w:p>
    <w:p w:rsidR="00DE0DE0" w:rsidRPr="000F5BCB" w:rsidRDefault="000F5BCB" w:rsidP="000F5BCB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8.2 Otwarcie</w:t>
      </w:r>
      <w:r w:rsidR="00DE0DE0" w:rsidRPr="000F5BCB">
        <w:rPr>
          <w:rFonts w:ascii="Bookman Old Style" w:hAnsi="Bookman Old Style"/>
          <w:sz w:val="24"/>
          <w:szCs w:val="24"/>
        </w:rPr>
        <w:t xml:space="preserve"> próby na stopień przewodniczki / przewodnika</w:t>
      </w:r>
    </w:p>
    <w:p w:rsidR="00A73FAE" w:rsidRDefault="000F5BCB" w:rsidP="000F5BCB">
      <w:pPr>
        <w:pStyle w:val="Bezodstpw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      </w:t>
      </w:r>
    </w:p>
    <w:p w:rsidR="000F5BCB" w:rsidRDefault="00A73FAE" w:rsidP="000F5BCB">
      <w:pPr>
        <w:pStyle w:val="Bezodstpw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      </w:t>
      </w:r>
      <w:r w:rsidR="000F5BCB">
        <w:rPr>
          <w:rFonts w:ascii="Bookman Old Style" w:hAnsi="Bookman Old Style" w:cs="Arial"/>
          <w:color w:val="222222"/>
          <w:sz w:val="24"/>
          <w:szCs w:val="24"/>
        </w:rPr>
        <w:t>Na wniosek KSI</w:t>
      </w:r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 xml:space="preserve"> z </w:t>
      </w:r>
      <w:r w:rsidR="000F5BCB">
        <w:rPr>
          <w:rFonts w:ascii="Bookman Old Style" w:hAnsi="Bookman Old Style" w:cs="Arial"/>
          <w:color w:val="222222"/>
          <w:sz w:val="24"/>
          <w:szCs w:val="24"/>
        </w:rPr>
        <w:t xml:space="preserve"> dnia </w:t>
      </w:r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>13.12.2016</w:t>
      </w:r>
      <w:r w:rsidR="000F5BCB">
        <w:rPr>
          <w:rFonts w:ascii="Bookman Old Style" w:hAnsi="Bookman Old Style" w:cs="Arial"/>
          <w:color w:val="222222"/>
          <w:sz w:val="24"/>
          <w:szCs w:val="24"/>
        </w:rPr>
        <w:t xml:space="preserve">  </w:t>
      </w:r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>otw</w:t>
      </w:r>
      <w:r w:rsidR="000F5BCB">
        <w:rPr>
          <w:rFonts w:ascii="Bookman Old Style" w:hAnsi="Bookman Old Style" w:cs="Arial"/>
          <w:color w:val="222222"/>
          <w:sz w:val="24"/>
          <w:szCs w:val="24"/>
        </w:rPr>
        <w:t>ieram</w:t>
      </w:r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 xml:space="preserve"> próbę na stopień</w:t>
      </w:r>
    </w:p>
    <w:p w:rsidR="000F5BCB" w:rsidRDefault="000F5BCB" w:rsidP="000F5BCB">
      <w:pPr>
        <w:pStyle w:val="Bezodstpw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    </w:t>
      </w:r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>przewodnika</w:t>
      </w:r>
    </w:p>
    <w:p w:rsidR="00927E0F" w:rsidRPr="000F5BCB" w:rsidRDefault="000F5BCB" w:rsidP="000F5BCB">
      <w:pPr>
        <w:pStyle w:val="Bezodstpw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    </w:t>
      </w:r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proofErr w:type="spellStart"/>
      <w:r w:rsidR="00D6256E">
        <w:rPr>
          <w:rFonts w:ascii="Bookman Old Style" w:hAnsi="Bookman Old Style" w:cs="Arial"/>
          <w:color w:val="222222"/>
          <w:sz w:val="24"/>
          <w:szCs w:val="24"/>
        </w:rPr>
        <w:t>dh</w:t>
      </w:r>
      <w:proofErr w:type="spellEnd"/>
      <w:r>
        <w:rPr>
          <w:rFonts w:ascii="Bookman Old Style" w:hAnsi="Bookman Old Style" w:cs="Arial"/>
          <w:color w:val="222222"/>
          <w:sz w:val="24"/>
          <w:szCs w:val="24"/>
        </w:rPr>
        <w:t xml:space="preserve"> Łukaszowi "Ćwirkowi" Mirosł</w:t>
      </w:r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>awowi</w:t>
      </w:r>
    </w:p>
    <w:p w:rsidR="00927E0F" w:rsidRDefault="00927E0F">
      <w:pPr>
        <w:tabs>
          <w:tab w:val="left" w:pos="567"/>
        </w:tabs>
        <w:jc w:val="both"/>
        <w:rPr>
          <w:sz w:val="24"/>
        </w:rPr>
      </w:pPr>
    </w:p>
    <w:p w:rsidR="00DE0DE0" w:rsidRPr="000F5BCB" w:rsidRDefault="00DE0DE0">
      <w:pPr>
        <w:pStyle w:val="Tekstpodstawowywcity"/>
        <w:tabs>
          <w:tab w:val="clear" w:pos="426"/>
          <w:tab w:val="left" w:pos="567"/>
        </w:tabs>
        <w:ind w:left="0" w:firstLine="0"/>
        <w:jc w:val="both"/>
        <w:rPr>
          <w:rFonts w:ascii="Bookman Old Style" w:hAnsi="Bookman Old Style"/>
          <w:szCs w:val="24"/>
        </w:rPr>
      </w:pPr>
      <w:r w:rsidRPr="000F5BCB">
        <w:rPr>
          <w:rFonts w:ascii="Bookman Old Style" w:hAnsi="Bookman Old Style"/>
          <w:szCs w:val="24"/>
        </w:rPr>
        <w:t>8.4 Otwarcie próby na stopień podharcmistrzyni / podharcmistrza</w:t>
      </w:r>
    </w:p>
    <w:p w:rsidR="00A73FAE" w:rsidRDefault="000F5BCB" w:rsidP="00927E0F">
      <w:pPr>
        <w:pStyle w:val="NormalnyWeb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</w:t>
      </w:r>
    </w:p>
    <w:p w:rsidR="000F5BCB" w:rsidRDefault="00A73FAE" w:rsidP="00927E0F">
      <w:pPr>
        <w:pStyle w:val="NormalnyWeb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</w:t>
      </w:r>
      <w:r w:rsidR="00927E0F" w:rsidRPr="000F5BCB">
        <w:rPr>
          <w:rFonts w:ascii="Bookman Old Style" w:hAnsi="Bookman Old Style"/>
          <w:color w:val="000000"/>
        </w:rPr>
        <w:t>Na wniosek  KSI z 8.11.2016 otwieram próbę na stopień</w:t>
      </w:r>
    </w:p>
    <w:p w:rsidR="000F5BCB" w:rsidRDefault="000F5BCB" w:rsidP="00927E0F">
      <w:pPr>
        <w:pStyle w:val="NormalnyWeb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</w:t>
      </w:r>
      <w:r w:rsidR="00927E0F" w:rsidRPr="000F5BCB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p</w:t>
      </w:r>
      <w:r w:rsidR="00927E0F" w:rsidRPr="000F5BCB">
        <w:rPr>
          <w:rFonts w:ascii="Bookman Old Style" w:hAnsi="Bookman Old Style"/>
          <w:color w:val="000000"/>
        </w:rPr>
        <w:t xml:space="preserve">odharcmistrzyni </w:t>
      </w:r>
    </w:p>
    <w:p w:rsidR="00927E0F" w:rsidRPr="000F5BCB" w:rsidRDefault="000F5BCB" w:rsidP="00927E0F">
      <w:pPr>
        <w:pStyle w:val="NormalnyWeb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</w:t>
      </w:r>
      <w:proofErr w:type="spellStart"/>
      <w:r w:rsidR="00D6256E">
        <w:rPr>
          <w:rFonts w:ascii="Bookman Old Style" w:hAnsi="Bookman Old Style"/>
          <w:color w:val="000000"/>
        </w:rPr>
        <w:t>dh</w:t>
      </w:r>
      <w:proofErr w:type="spellEnd"/>
      <w:r w:rsidR="00D6256E">
        <w:rPr>
          <w:rFonts w:ascii="Bookman Old Style" w:hAnsi="Bookman Old Style"/>
          <w:color w:val="000000"/>
        </w:rPr>
        <w:t xml:space="preserve"> </w:t>
      </w:r>
      <w:proofErr w:type="spellStart"/>
      <w:r w:rsidR="00D6256E">
        <w:rPr>
          <w:rFonts w:ascii="Bookman Old Style" w:hAnsi="Bookman Old Style"/>
          <w:color w:val="000000"/>
        </w:rPr>
        <w:t>pwd</w:t>
      </w:r>
      <w:proofErr w:type="spellEnd"/>
      <w:r w:rsidR="00927E0F" w:rsidRPr="000F5BCB">
        <w:rPr>
          <w:rFonts w:ascii="Bookman Old Style" w:hAnsi="Bookman Old Style"/>
          <w:color w:val="000000"/>
        </w:rPr>
        <w:t xml:space="preserve"> Ewelinie Stanek</w:t>
      </w:r>
    </w:p>
    <w:p w:rsidR="00A73FAE" w:rsidRDefault="000F5BCB" w:rsidP="00927E0F">
      <w:pPr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      </w:t>
      </w:r>
    </w:p>
    <w:p w:rsidR="00F87EB2" w:rsidRDefault="00A73FAE" w:rsidP="00927E0F">
      <w:pPr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      </w:t>
      </w:r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>Na wniosek KSI z dnia 13.12.2016.otw</w:t>
      </w:r>
      <w:r w:rsidR="000F5BCB">
        <w:rPr>
          <w:rFonts w:ascii="Bookman Old Style" w:hAnsi="Bookman Old Style" w:cs="Arial"/>
          <w:color w:val="222222"/>
          <w:sz w:val="24"/>
          <w:szCs w:val="24"/>
        </w:rPr>
        <w:t>ieram</w:t>
      </w:r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 xml:space="preserve"> próbę na stopień</w:t>
      </w:r>
    </w:p>
    <w:p w:rsidR="00F87EB2" w:rsidRDefault="00F87EB2" w:rsidP="00927E0F">
      <w:pPr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     </w:t>
      </w:r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 xml:space="preserve"> podharcmistrzyni </w:t>
      </w:r>
    </w:p>
    <w:p w:rsidR="00927E0F" w:rsidRPr="000F5BCB" w:rsidRDefault="00F87EB2" w:rsidP="00927E0F">
      <w:pPr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 xml:space="preserve">      </w:t>
      </w:r>
      <w:proofErr w:type="spellStart"/>
      <w:r w:rsidR="00D6256E">
        <w:rPr>
          <w:rFonts w:ascii="Bookman Old Style" w:hAnsi="Bookman Old Style" w:cs="Arial"/>
          <w:color w:val="222222"/>
          <w:sz w:val="24"/>
          <w:szCs w:val="24"/>
        </w:rPr>
        <w:t>dh</w:t>
      </w:r>
      <w:proofErr w:type="spellEnd"/>
      <w:r w:rsidR="00D6256E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proofErr w:type="spellStart"/>
      <w:r w:rsidR="00D6256E">
        <w:rPr>
          <w:rFonts w:ascii="Bookman Old Style" w:hAnsi="Bookman Old Style" w:cs="Arial"/>
          <w:color w:val="222222"/>
          <w:sz w:val="24"/>
          <w:szCs w:val="24"/>
        </w:rPr>
        <w:t>pwd</w:t>
      </w:r>
      <w:proofErr w:type="spellEnd"/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 xml:space="preserve"> Katarzynie </w:t>
      </w:r>
      <w:proofErr w:type="spellStart"/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>Markot</w:t>
      </w:r>
      <w:proofErr w:type="spellEnd"/>
      <w:r w:rsidR="00927E0F" w:rsidRPr="000F5BCB">
        <w:rPr>
          <w:rFonts w:ascii="Bookman Old Style" w:hAnsi="Bookman Old Style" w:cs="Arial"/>
          <w:color w:val="222222"/>
          <w:sz w:val="24"/>
          <w:szCs w:val="24"/>
        </w:rPr>
        <w:t>-Przybylak</w:t>
      </w:r>
    </w:p>
    <w:p w:rsidR="00927E0F" w:rsidRDefault="00927E0F">
      <w:pPr>
        <w:pStyle w:val="Tekstpodstawowywcity"/>
        <w:tabs>
          <w:tab w:val="clear" w:pos="426"/>
        </w:tabs>
        <w:ind w:left="0" w:firstLine="0"/>
        <w:jc w:val="both"/>
      </w:pPr>
    </w:p>
    <w:p w:rsidR="00F87EB2" w:rsidRDefault="00F87EB2" w:rsidP="00F87EB2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 w:rsidRPr="00F87EB2">
        <w:rPr>
          <w:rFonts w:ascii="Bookman Old Style" w:hAnsi="Bookman Old Style"/>
          <w:sz w:val="24"/>
        </w:rPr>
        <w:t xml:space="preserve"> </w:t>
      </w:r>
      <w:r w:rsidR="00DE0DE0" w:rsidRPr="00F87EB2">
        <w:rPr>
          <w:rFonts w:ascii="Bookman Old Style" w:hAnsi="Bookman Old Style"/>
          <w:sz w:val="24"/>
        </w:rPr>
        <w:t>11. Wystąpienia instruktorów, zawieszenia instruktorów, skreślenia z listy</w:t>
      </w:r>
    </w:p>
    <w:p w:rsidR="00DE0DE0" w:rsidRDefault="00F87EB2" w:rsidP="00F87EB2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DE0DE0" w:rsidRPr="00F87EB2">
        <w:rPr>
          <w:rFonts w:ascii="Bookman Old Style" w:hAnsi="Bookman Old Style"/>
          <w:sz w:val="24"/>
        </w:rPr>
        <w:t xml:space="preserve"> </w:t>
      </w:r>
      <w:r w:rsidRPr="00F87EB2">
        <w:rPr>
          <w:rFonts w:ascii="Bookman Old Style" w:hAnsi="Bookman Old Style"/>
          <w:sz w:val="24"/>
        </w:rPr>
        <w:t>C</w:t>
      </w:r>
      <w:r w:rsidR="00DE0DE0" w:rsidRPr="00F87EB2">
        <w:rPr>
          <w:rFonts w:ascii="Bookman Old Style" w:hAnsi="Bookman Old Style"/>
          <w:sz w:val="24"/>
        </w:rPr>
        <w:t>złonków</w:t>
      </w:r>
    </w:p>
    <w:p w:rsidR="00A73FAE" w:rsidRDefault="00F87EB2" w:rsidP="00F87EB2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</w:p>
    <w:p w:rsidR="00F87EB2" w:rsidRDefault="00A73FAE" w:rsidP="00F87EB2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F87EB2">
        <w:rPr>
          <w:rFonts w:ascii="Bookman Old Style" w:hAnsi="Bookman Old Style"/>
          <w:sz w:val="24"/>
        </w:rPr>
        <w:t xml:space="preserve"> W związku z niewypełnieniem §20 pkt.3,4 oraz §26 pkt.1 Statutu ZHP</w:t>
      </w:r>
    </w:p>
    <w:p w:rsidR="00F87EB2" w:rsidRDefault="00F87EB2" w:rsidP="00F87EB2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skreślam z listy członków ZHP:</w:t>
      </w:r>
    </w:p>
    <w:p w:rsidR="00DE0DE0" w:rsidRDefault="00F87EB2" w:rsidP="00F87EB2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proofErr w:type="spellStart"/>
      <w:r>
        <w:rPr>
          <w:rFonts w:ascii="Bookman Old Style" w:hAnsi="Bookman Old Style"/>
          <w:sz w:val="24"/>
        </w:rPr>
        <w:t>dh</w:t>
      </w:r>
      <w:proofErr w:type="spellEnd"/>
      <w:r>
        <w:rPr>
          <w:rFonts w:ascii="Bookman Old Style" w:hAnsi="Bookman Old Style"/>
          <w:sz w:val="24"/>
        </w:rPr>
        <w:t xml:space="preserve"> Annę Kopczyńską</w:t>
      </w:r>
    </w:p>
    <w:p w:rsidR="00A73FAE" w:rsidRDefault="00A73FAE" w:rsidP="00F87EB2">
      <w:pPr>
        <w:tabs>
          <w:tab w:val="left" w:pos="567"/>
        </w:tabs>
        <w:jc w:val="both"/>
        <w:rPr>
          <w:sz w:val="24"/>
        </w:rPr>
      </w:pPr>
    </w:p>
    <w:p w:rsidR="00DE0DE0" w:rsidRDefault="00DE0DE0">
      <w:p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  <w:r w:rsidRPr="00F87EB2">
        <w:rPr>
          <w:rFonts w:ascii="Bookman Old Style" w:hAnsi="Bookman Old Style"/>
          <w:sz w:val="24"/>
          <w:szCs w:val="24"/>
        </w:rPr>
        <w:t>14. Inne</w:t>
      </w:r>
    </w:p>
    <w:p w:rsidR="00A73FAE" w:rsidRDefault="00A73FAE">
      <w:p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</w:p>
    <w:p w:rsidR="00A73FAE" w:rsidRDefault="00A73FAE" w:rsidP="00A73FAE">
      <w:pPr>
        <w:tabs>
          <w:tab w:val="left" w:pos="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 xml:space="preserve">Życzę wszystkim zuchom, harcerzom i instruktorom wszelkiej </w:t>
      </w:r>
    </w:p>
    <w:p w:rsidR="00A73FAE" w:rsidRDefault="00A73FAE" w:rsidP="00A73FAE">
      <w:pPr>
        <w:tabs>
          <w:tab w:val="left" w:pos="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pomyślności, radości oraz sukcesów na szlakach harcerskiej </w:t>
      </w:r>
    </w:p>
    <w:p w:rsidR="00A73FAE" w:rsidRPr="00A73FAE" w:rsidRDefault="00A73FAE" w:rsidP="00A73FAE">
      <w:pPr>
        <w:tabs>
          <w:tab w:val="left" w:pos="0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przygody w 2017 roku</w:t>
      </w:r>
    </w:p>
    <w:p w:rsidR="00DE0DE0" w:rsidRPr="00A73FAE" w:rsidRDefault="00A73FAE" w:rsidP="00501D86">
      <w:pPr>
        <w:tabs>
          <w:tab w:val="left" w:pos="0"/>
        </w:tabs>
        <w:rPr>
          <w:rFonts w:ascii="Bookman Old Style" w:hAnsi="Bookman Old Style"/>
          <w:i/>
          <w:sz w:val="24"/>
        </w:rPr>
      </w:pPr>
      <w:r>
        <w:rPr>
          <w:b/>
          <w:sz w:val="24"/>
        </w:rPr>
        <w:t xml:space="preserve">                   </w:t>
      </w:r>
    </w:p>
    <w:p w:rsidR="00DE0DE0" w:rsidRDefault="00DE0DE0">
      <w:pPr>
        <w:tabs>
          <w:tab w:val="left" w:pos="0"/>
        </w:tabs>
        <w:jc w:val="both"/>
        <w:rPr>
          <w:sz w:val="24"/>
        </w:rPr>
      </w:pPr>
    </w:p>
    <w:p w:rsidR="00DE0DE0" w:rsidRPr="00F87EB2" w:rsidRDefault="00A73FAE" w:rsidP="00A73FAE">
      <w:pPr>
        <w:pStyle w:val="Nagwek3"/>
        <w:ind w:left="5664" w:firstLine="708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C</w:t>
      </w:r>
      <w:r w:rsidR="00DE0DE0" w:rsidRPr="00F87EB2">
        <w:rPr>
          <w:rFonts w:ascii="Bookman Old Style" w:hAnsi="Bookman Old Style"/>
          <w:b w:val="0"/>
        </w:rPr>
        <w:t>zuwaj !</w:t>
      </w:r>
    </w:p>
    <w:p w:rsidR="00A73FAE" w:rsidRDefault="00A73FAE" w:rsidP="00A73FAE">
      <w:pPr>
        <w:ind w:left="3540" w:firstLine="708"/>
        <w:jc w:val="center"/>
        <w:rPr>
          <w:rFonts w:ascii="Bookman Old Style" w:hAnsi="Bookman Old Style"/>
          <w:sz w:val="24"/>
        </w:rPr>
      </w:pPr>
    </w:p>
    <w:p w:rsidR="00DE0DE0" w:rsidRPr="00F87EB2" w:rsidRDefault="00A73FAE" w:rsidP="00A73FAE">
      <w:pPr>
        <w:ind w:left="3540" w:firstLine="708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proofErr w:type="spellStart"/>
      <w:r>
        <w:rPr>
          <w:rFonts w:ascii="Bookman Old Style" w:hAnsi="Bookman Old Style"/>
          <w:sz w:val="24"/>
        </w:rPr>
        <w:t>p</w:t>
      </w:r>
      <w:r w:rsidR="00F87EB2" w:rsidRPr="00F87EB2">
        <w:rPr>
          <w:rFonts w:ascii="Bookman Old Style" w:hAnsi="Bookman Old Style"/>
          <w:sz w:val="24"/>
        </w:rPr>
        <w:t>hm</w:t>
      </w:r>
      <w:proofErr w:type="spellEnd"/>
      <w:r w:rsidR="00F87EB2" w:rsidRPr="00F87EB2">
        <w:rPr>
          <w:rFonts w:ascii="Bookman Old Style" w:hAnsi="Bookman Old Style"/>
          <w:sz w:val="24"/>
        </w:rPr>
        <w:t xml:space="preserve"> Radosław Nawrot</w:t>
      </w:r>
    </w:p>
    <w:sectPr w:rsidR="00DE0DE0" w:rsidRPr="00F87E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12"/>
    <w:multiLevelType w:val="multilevel"/>
    <w:tmpl w:val="8CB6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54760"/>
    <w:multiLevelType w:val="multilevel"/>
    <w:tmpl w:val="07DCBB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4C77AF"/>
    <w:multiLevelType w:val="hybridMultilevel"/>
    <w:tmpl w:val="76FE70BA"/>
    <w:lvl w:ilvl="0" w:tplc="C9C65FA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DE77A3D"/>
    <w:multiLevelType w:val="multilevel"/>
    <w:tmpl w:val="B6A08F3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C158B"/>
    <w:multiLevelType w:val="multilevel"/>
    <w:tmpl w:val="3136302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2A3F24"/>
    <w:multiLevelType w:val="singleLevel"/>
    <w:tmpl w:val="13BEC91A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 w15:restartNumberingAfterBreak="0">
    <w:nsid w:val="1DE762C3"/>
    <w:multiLevelType w:val="multilevel"/>
    <w:tmpl w:val="8CB6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435FFF"/>
    <w:multiLevelType w:val="hybridMultilevel"/>
    <w:tmpl w:val="B622A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61C9E"/>
    <w:multiLevelType w:val="multilevel"/>
    <w:tmpl w:val="315874F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E619A0"/>
    <w:multiLevelType w:val="multilevel"/>
    <w:tmpl w:val="784EA8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F1109D0"/>
    <w:multiLevelType w:val="multilevel"/>
    <w:tmpl w:val="256037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42A261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2410CC"/>
    <w:multiLevelType w:val="multilevel"/>
    <w:tmpl w:val="2CB8E3A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392083"/>
    <w:multiLevelType w:val="multilevel"/>
    <w:tmpl w:val="EA5EC26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1C0274"/>
    <w:multiLevelType w:val="multilevel"/>
    <w:tmpl w:val="B67C586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AD03E0C"/>
    <w:multiLevelType w:val="multilevel"/>
    <w:tmpl w:val="1FA20A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E95D83"/>
    <w:multiLevelType w:val="singleLevel"/>
    <w:tmpl w:val="5C0A5A6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0F"/>
    <w:rsid w:val="000F5BCB"/>
    <w:rsid w:val="00501D86"/>
    <w:rsid w:val="007D36B1"/>
    <w:rsid w:val="00927E0F"/>
    <w:rsid w:val="00A73FAE"/>
    <w:rsid w:val="00D6256E"/>
    <w:rsid w:val="00DE0DE0"/>
    <w:rsid w:val="00F87EB2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3181-01C3-4EC4-8051-36E903E9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420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426"/>
      </w:tabs>
      <w:ind w:left="426" w:hanging="426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927E0F"/>
    <w:rPr>
      <w:rFonts w:eastAsia="Calibri"/>
      <w:sz w:val="24"/>
      <w:szCs w:val="24"/>
    </w:rPr>
  </w:style>
  <w:style w:type="paragraph" w:styleId="Bezodstpw">
    <w:name w:val="No Spacing"/>
    <w:uiPriority w:val="1"/>
    <w:qFormat/>
    <w:rsid w:val="000F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awrot\Desktop\Hufiec%20DG%202015\wz&#243;r_rozkaz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wzór_rozkazu</Template>
  <TotalTime>39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Rozkaz L 12 /2016</vt:lpstr>
      <vt:lpstr>        </vt:lpstr>
      <vt:lpstr>        Czuwaj !</vt:lpstr>
    </vt:vector>
  </TitlesOfParts>
  <Company> 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rnawrot</dc:creator>
  <cp:keywords/>
  <cp:lastModifiedBy>rnawrot</cp:lastModifiedBy>
  <cp:revision>7</cp:revision>
  <dcterms:created xsi:type="dcterms:W3CDTF">2016-12-18T20:42:00Z</dcterms:created>
  <dcterms:modified xsi:type="dcterms:W3CDTF">2016-12-31T15:10:00Z</dcterms:modified>
</cp:coreProperties>
</file>