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0" w:rsidRDefault="0002117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2300605</wp:posOffset>
            </wp:positionH>
            <wp:positionV relativeFrom="paragraph">
              <wp:posOffset>-351155</wp:posOffset>
            </wp:positionV>
            <wp:extent cx="1143000" cy="1257300"/>
            <wp:effectExtent l="0" t="0" r="0" b="0"/>
            <wp:wrapTopAndBottom/>
            <wp:docPr id="2" name="Obraz 2" descr="krz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5811"/>
      </w:tblGrid>
      <w:tr w:rsidR="00DE0DE0">
        <w:trPr>
          <w:trHeight w:val="8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E0DE0" w:rsidRDefault="00DE0DE0">
            <w:pPr>
              <w:pStyle w:val="Nagwek6"/>
              <w:rPr>
                <w:b/>
              </w:rPr>
            </w:pPr>
            <w:r>
              <w:rPr>
                <w:b/>
              </w:rPr>
              <w:t>Związek Harcerstwa Polskiego</w:t>
            </w:r>
          </w:p>
          <w:p w:rsidR="00DE0DE0" w:rsidRDefault="00DE0DE0">
            <w:pPr>
              <w:pStyle w:val="Nagwek6"/>
              <w:rPr>
                <w:b/>
              </w:rPr>
            </w:pPr>
            <w:r>
              <w:rPr>
                <w:b/>
              </w:rPr>
              <w:t>Komendant Hufca</w:t>
            </w:r>
          </w:p>
          <w:p w:rsidR="00DE0DE0" w:rsidRDefault="00DE0D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Dąbrowa Górnicza</w:t>
            </w:r>
          </w:p>
          <w:p w:rsidR="00DE0DE0" w:rsidRDefault="00DE0DE0">
            <w:pPr>
              <w:rPr>
                <w:b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E0DE0" w:rsidRDefault="00DE0DE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Dąbrowa Górnicza   </w:t>
            </w:r>
            <w:r w:rsidR="00842950">
              <w:rPr>
                <w:b/>
                <w:sz w:val="24"/>
              </w:rPr>
              <w:t>23.09.</w:t>
            </w:r>
            <w:r>
              <w:rPr>
                <w:b/>
                <w:sz w:val="24"/>
              </w:rPr>
              <w:t>20</w:t>
            </w:r>
            <w:r w:rsidR="00842950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r.</w:t>
            </w:r>
          </w:p>
          <w:p w:rsidR="00DE0DE0" w:rsidRDefault="00DE0DE0">
            <w:pPr>
              <w:rPr>
                <w:b/>
                <w:sz w:val="24"/>
              </w:rPr>
            </w:pPr>
          </w:p>
        </w:tc>
      </w:tr>
    </w:tbl>
    <w:p w:rsidR="00DE0DE0" w:rsidRDefault="00DE0DE0">
      <w:pPr>
        <w:rPr>
          <w:sz w:val="24"/>
        </w:rPr>
      </w:pPr>
    </w:p>
    <w:p w:rsidR="00DE0DE0" w:rsidRDefault="00842950">
      <w:pPr>
        <w:pStyle w:val="Nagwek3"/>
      </w:pPr>
      <w:r>
        <w:t>Rozkaz L 10</w:t>
      </w:r>
      <w:r w:rsidR="00DE0DE0">
        <w:t xml:space="preserve"> /20</w:t>
      </w:r>
      <w:r>
        <w:t>17</w:t>
      </w:r>
    </w:p>
    <w:p w:rsidR="00DE0DE0" w:rsidRDefault="00DE0DE0">
      <w:pPr>
        <w:rPr>
          <w:sz w:val="24"/>
        </w:rPr>
      </w:pPr>
    </w:p>
    <w:p w:rsidR="00DE0DE0" w:rsidRDefault="00DE0DE0">
      <w:pPr>
        <w:tabs>
          <w:tab w:val="left" w:pos="567"/>
        </w:tabs>
        <w:jc w:val="both"/>
        <w:rPr>
          <w:sz w:val="24"/>
        </w:rPr>
      </w:pPr>
    </w:p>
    <w:p w:rsidR="008B1195" w:rsidRDefault="003F249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Zuchy, Druhny i Druhowie</w:t>
      </w:r>
    </w:p>
    <w:p w:rsidR="004635AD" w:rsidRDefault="004635AD">
      <w:pPr>
        <w:tabs>
          <w:tab w:val="left" w:pos="567"/>
        </w:tabs>
        <w:jc w:val="both"/>
        <w:rPr>
          <w:sz w:val="24"/>
        </w:rPr>
      </w:pPr>
    </w:p>
    <w:p w:rsidR="003F249F" w:rsidRDefault="004635AD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3F249F">
        <w:rPr>
          <w:sz w:val="24"/>
        </w:rPr>
        <w:t>Harcerskim pozdrowieniem CZUWAJ pragnę powitać Was wszystkich na uroczystym rozpoczęciu roku harcerskiego 2017/2018.</w:t>
      </w:r>
    </w:p>
    <w:p w:rsidR="003F249F" w:rsidRDefault="004635AD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3F249F">
        <w:rPr>
          <w:sz w:val="24"/>
        </w:rPr>
        <w:t>Za nami udane wakacje podcz</w:t>
      </w:r>
      <w:r w:rsidR="00941545">
        <w:rPr>
          <w:sz w:val="24"/>
        </w:rPr>
        <w:t>as których wypoczywaliście i nab</w:t>
      </w:r>
      <w:r w:rsidR="003F249F">
        <w:rPr>
          <w:sz w:val="24"/>
        </w:rPr>
        <w:t>ieraliście sił do nauki i pracy w nowym roku.</w:t>
      </w:r>
    </w:p>
    <w:p w:rsidR="003F249F" w:rsidRDefault="004635AD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3F249F">
        <w:rPr>
          <w:sz w:val="24"/>
        </w:rPr>
        <w:t>Przed nami kolejny rok intensywn</w:t>
      </w:r>
      <w:r>
        <w:rPr>
          <w:sz w:val="24"/>
        </w:rPr>
        <w:t>ej pracy i dobrej zabawy. Cieszę</w:t>
      </w:r>
      <w:r w:rsidR="003F249F">
        <w:rPr>
          <w:sz w:val="24"/>
        </w:rPr>
        <w:t xml:space="preserve"> się, że wszyscy zdrowi i wypoczęci wracacie do pracy w gromadach zuchowych, drużynach harcerskich i kręgach instruktorskich.</w:t>
      </w:r>
    </w:p>
    <w:p w:rsidR="004635AD" w:rsidRDefault="004635AD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 w:rsidR="003F249F">
        <w:rPr>
          <w:sz w:val="24"/>
        </w:rPr>
        <w:t>Wszystkim Wam życzę zapału i zaangażowania do pracy, wytrwałości w dążeniu do celu, wielu wspaniałych, niezapomnianych przygód oraz nawiązywania nowych znajomości</w:t>
      </w:r>
    </w:p>
    <w:p w:rsidR="003F249F" w:rsidRDefault="003F249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i przyjaźni na harcerskich szlakach.</w:t>
      </w:r>
    </w:p>
    <w:p w:rsidR="003F249F" w:rsidRDefault="003F249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Rok Harcerski 2017/2018 </w:t>
      </w:r>
      <w:r w:rsidR="004635AD">
        <w:rPr>
          <w:sz w:val="24"/>
        </w:rPr>
        <w:t xml:space="preserve">uważam </w:t>
      </w:r>
      <w:r>
        <w:rPr>
          <w:sz w:val="24"/>
        </w:rPr>
        <w:t>za otwarty.</w:t>
      </w:r>
    </w:p>
    <w:p w:rsidR="00DE0DE0" w:rsidRDefault="00DE0DE0">
      <w:pPr>
        <w:tabs>
          <w:tab w:val="left" w:pos="567"/>
        </w:tabs>
        <w:ind w:left="567" w:hanging="567"/>
        <w:jc w:val="both"/>
        <w:rPr>
          <w:sz w:val="24"/>
        </w:rPr>
      </w:pPr>
    </w:p>
    <w:p w:rsidR="004635AD" w:rsidRDefault="004635AD">
      <w:pPr>
        <w:tabs>
          <w:tab w:val="left" w:pos="567"/>
        </w:tabs>
        <w:ind w:left="567" w:hanging="567"/>
        <w:jc w:val="both"/>
        <w:rPr>
          <w:sz w:val="24"/>
        </w:rPr>
      </w:pP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2. Hufiec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2.2 Zwolnienia w komendzie hufca</w:t>
      </w:r>
    </w:p>
    <w:p w:rsidR="00842950" w:rsidRDefault="0084295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2.2.1. Zwalniam z funkcji z-</w:t>
      </w:r>
      <w:proofErr w:type="spellStart"/>
      <w:r>
        <w:rPr>
          <w:sz w:val="24"/>
        </w:rPr>
        <w:t>cy</w:t>
      </w:r>
      <w:proofErr w:type="spellEnd"/>
      <w:r>
        <w:rPr>
          <w:sz w:val="24"/>
        </w:rPr>
        <w:t xml:space="preserve"> komendanta hufca ds. kształcenia i kontaktów z kadrą </w:t>
      </w:r>
    </w:p>
    <w:p w:rsidR="004635AD" w:rsidRDefault="00941545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d</w:t>
      </w:r>
      <w:r w:rsidR="00842950">
        <w:rPr>
          <w:sz w:val="24"/>
        </w:rPr>
        <w:t xml:space="preserve">ruhnę hm </w:t>
      </w:r>
      <w:proofErr w:type="spellStart"/>
      <w:r w:rsidR="00842950">
        <w:rPr>
          <w:sz w:val="24"/>
        </w:rPr>
        <w:t>Arianę</w:t>
      </w:r>
      <w:proofErr w:type="spellEnd"/>
      <w:r w:rsidR="00842950">
        <w:rPr>
          <w:sz w:val="24"/>
        </w:rPr>
        <w:t xml:space="preserve"> </w:t>
      </w:r>
      <w:proofErr w:type="spellStart"/>
      <w:r w:rsidR="00842950">
        <w:rPr>
          <w:sz w:val="24"/>
        </w:rPr>
        <w:t>Bejma</w:t>
      </w:r>
      <w:proofErr w:type="spellEnd"/>
      <w:r w:rsidR="00842950">
        <w:rPr>
          <w:sz w:val="24"/>
        </w:rPr>
        <w:t xml:space="preserve"> </w:t>
      </w:r>
      <w:r w:rsidR="004635AD">
        <w:rPr>
          <w:sz w:val="24"/>
        </w:rPr>
        <w:t>–</w:t>
      </w:r>
      <w:r w:rsidR="00842950">
        <w:rPr>
          <w:sz w:val="24"/>
        </w:rPr>
        <w:t xml:space="preserve"> Woźniczka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2.3 Mianowania w komendzie hufca</w:t>
      </w:r>
    </w:p>
    <w:p w:rsidR="00842950" w:rsidRDefault="0084295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2.3.1. Mianuję na funkcję z-</w:t>
      </w:r>
      <w:proofErr w:type="spellStart"/>
      <w:r>
        <w:rPr>
          <w:sz w:val="24"/>
        </w:rPr>
        <w:t>cy</w:t>
      </w:r>
      <w:proofErr w:type="spellEnd"/>
      <w:r>
        <w:rPr>
          <w:sz w:val="24"/>
        </w:rPr>
        <w:t xml:space="preserve"> komendanta hufca ds. kształcenia i pracy z kadrą</w:t>
      </w:r>
    </w:p>
    <w:p w:rsidR="00DE0DE0" w:rsidRDefault="00941545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d</w:t>
      </w:r>
      <w:r w:rsidR="00842950">
        <w:rPr>
          <w:sz w:val="24"/>
        </w:rPr>
        <w:t>ruha hm Grzegorza Przybylak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2.5 Powołanie i rozwiązanie sztabów, komisji, komend kursów</w:t>
      </w:r>
    </w:p>
    <w:p w:rsidR="004635AD" w:rsidRDefault="004635AD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2.5.1. Powołuję na funkcję Szefa reprezentacji </w:t>
      </w:r>
      <w:r w:rsidR="00941545">
        <w:rPr>
          <w:sz w:val="24"/>
        </w:rPr>
        <w:t xml:space="preserve">hufca na Zlot 100- </w:t>
      </w:r>
      <w:proofErr w:type="spellStart"/>
      <w:r w:rsidR="00941545">
        <w:rPr>
          <w:sz w:val="24"/>
        </w:rPr>
        <w:t>lecia</w:t>
      </w:r>
      <w:proofErr w:type="spellEnd"/>
      <w:r w:rsidR="00941545">
        <w:rPr>
          <w:sz w:val="24"/>
        </w:rPr>
        <w:t xml:space="preserve"> ZHP  Gdańsk</w:t>
      </w:r>
      <w:r>
        <w:rPr>
          <w:sz w:val="24"/>
        </w:rPr>
        <w:t xml:space="preserve"> – 2018 </w:t>
      </w:r>
    </w:p>
    <w:p w:rsidR="004635AD" w:rsidRDefault="004635AD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druha hm Grzegorza Przybylak</w:t>
      </w:r>
    </w:p>
    <w:p w:rsidR="00DE0DE0" w:rsidRDefault="00DE0DE0">
      <w:pPr>
        <w:tabs>
          <w:tab w:val="left" w:pos="567"/>
        </w:tabs>
        <w:ind w:left="567" w:hanging="567"/>
        <w:jc w:val="both"/>
        <w:rPr>
          <w:sz w:val="24"/>
        </w:rPr>
      </w:pPr>
    </w:p>
    <w:p w:rsidR="00DE0DE0" w:rsidRPr="004635AD" w:rsidRDefault="00DE0DE0" w:rsidP="004635AD">
      <w:pPr>
        <w:pStyle w:val="Nagwek3"/>
        <w:tabs>
          <w:tab w:val="left" w:pos="567"/>
        </w:tabs>
        <w:jc w:val="both"/>
        <w:rPr>
          <w:b w:val="0"/>
        </w:rPr>
      </w:pPr>
      <w:r>
        <w:rPr>
          <w:b w:val="0"/>
        </w:rPr>
        <w:t>3. Drużyny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3.2 Zmiany organizacyjne</w:t>
      </w:r>
    </w:p>
    <w:p w:rsidR="00A94D3E" w:rsidRDefault="00A94D3E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3.2.1. Na wniosek drużynowej rozwiązuję 25 DGZ „Dzielne Muminki”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 Zwolnienia i mianowania drużynowych</w:t>
      </w:r>
    </w:p>
    <w:p w:rsidR="000E59DA" w:rsidRDefault="00941545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3.3.1. Zwalniam d</w:t>
      </w:r>
      <w:r w:rsidR="000E59DA">
        <w:rPr>
          <w:sz w:val="24"/>
        </w:rPr>
        <w:t>ruha Artura Gdulski z funkcji drużynowego 15 DDS „Niezłomni”</w:t>
      </w:r>
    </w:p>
    <w:p w:rsidR="000E59DA" w:rsidRDefault="00941545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3.3.2. Zwalniam d</w:t>
      </w:r>
      <w:r w:rsidR="000E59DA">
        <w:rPr>
          <w:sz w:val="24"/>
        </w:rPr>
        <w:t xml:space="preserve">ruha </w:t>
      </w:r>
      <w:proofErr w:type="spellStart"/>
      <w:r w:rsidR="000E59DA">
        <w:rPr>
          <w:sz w:val="24"/>
        </w:rPr>
        <w:t>phm</w:t>
      </w:r>
      <w:proofErr w:type="spellEnd"/>
      <w:r w:rsidR="000E59DA">
        <w:rPr>
          <w:sz w:val="24"/>
        </w:rPr>
        <w:t xml:space="preserve"> Wojciecha Godecki z funkcji drużynowego </w:t>
      </w:r>
    </w:p>
    <w:p w:rsidR="000E59DA" w:rsidRDefault="000E59DA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8 DDH „Złota Ósemka”</w:t>
      </w:r>
    </w:p>
    <w:p w:rsidR="000E59DA" w:rsidRDefault="00941545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3.3.3. Zwalniam d</w:t>
      </w:r>
      <w:r w:rsidR="000E59DA">
        <w:rPr>
          <w:sz w:val="24"/>
        </w:rPr>
        <w:t>ruhnę sam. Julię Majewską z funkcji drużynowej 80 DDS</w:t>
      </w:r>
      <w:r w:rsidR="00254150">
        <w:rPr>
          <w:sz w:val="24"/>
        </w:rPr>
        <w:t xml:space="preserve"> „Złota Ósemka”</w:t>
      </w:r>
    </w:p>
    <w:p w:rsidR="000E59DA" w:rsidRDefault="000E59DA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lastRenderedPageBreak/>
        <w:t>3.3</w:t>
      </w:r>
      <w:r w:rsidR="00941545">
        <w:rPr>
          <w:sz w:val="24"/>
        </w:rPr>
        <w:t>.4. Zwalniam d</w:t>
      </w:r>
      <w:r>
        <w:rPr>
          <w:sz w:val="24"/>
        </w:rPr>
        <w:t>ruhnę sam. Monikę Leszczyńską z funkcji Drużynowej 88 DDW</w:t>
      </w:r>
      <w:r w:rsidR="004A1E69">
        <w:rPr>
          <w:sz w:val="24"/>
        </w:rPr>
        <w:t xml:space="preserve"> „Złoci”</w:t>
      </w:r>
    </w:p>
    <w:p w:rsidR="000E59DA" w:rsidRDefault="00941545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3.3.5. Zwalniam d</w:t>
      </w:r>
      <w:r w:rsidR="000E59DA">
        <w:rPr>
          <w:sz w:val="24"/>
        </w:rPr>
        <w:t xml:space="preserve">ruhnę </w:t>
      </w:r>
      <w:proofErr w:type="spellStart"/>
      <w:r w:rsidR="000E59DA">
        <w:rPr>
          <w:sz w:val="24"/>
        </w:rPr>
        <w:t>pwd</w:t>
      </w:r>
      <w:proofErr w:type="spellEnd"/>
      <w:r w:rsidR="000E59DA">
        <w:rPr>
          <w:sz w:val="24"/>
        </w:rPr>
        <w:t>. Bożenę Smutek z funkcji Drużynowej 21 DDH „Odkrywcy”</w:t>
      </w:r>
    </w:p>
    <w:p w:rsidR="004A1E69" w:rsidRDefault="00941545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3.3.6. Zwalniam d</w:t>
      </w:r>
      <w:r w:rsidR="000E59DA">
        <w:rPr>
          <w:sz w:val="24"/>
        </w:rPr>
        <w:t xml:space="preserve">ruhnę </w:t>
      </w:r>
      <w:proofErr w:type="spellStart"/>
      <w:r w:rsidR="000E59DA">
        <w:rPr>
          <w:sz w:val="24"/>
        </w:rPr>
        <w:t>pwd</w:t>
      </w:r>
      <w:proofErr w:type="spellEnd"/>
      <w:r w:rsidR="000E59DA">
        <w:rPr>
          <w:sz w:val="24"/>
        </w:rPr>
        <w:t xml:space="preserve"> Elwirę Rzewuską – Danecką z funkcji drużynowej </w:t>
      </w:r>
    </w:p>
    <w:p w:rsidR="000E59DA" w:rsidRDefault="004A1E69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4D102C">
        <w:rPr>
          <w:sz w:val="24"/>
        </w:rPr>
        <w:t xml:space="preserve"> </w:t>
      </w:r>
      <w:r w:rsidR="000E59DA">
        <w:rPr>
          <w:sz w:val="24"/>
        </w:rPr>
        <w:t xml:space="preserve">PDDS </w:t>
      </w:r>
      <w:r>
        <w:rPr>
          <w:sz w:val="24"/>
        </w:rPr>
        <w:t>„Zakręceni”</w:t>
      </w:r>
    </w:p>
    <w:p w:rsidR="00A94D3E" w:rsidRDefault="00941545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3.3.7. Zwalniam d</w:t>
      </w:r>
      <w:r w:rsidR="00A94D3E">
        <w:rPr>
          <w:sz w:val="24"/>
        </w:rPr>
        <w:t xml:space="preserve">ruhnę </w:t>
      </w:r>
      <w:proofErr w:type="spellStart"/>
      <w:r w:rsidR="00A94D3E">
        <w:rPr>
          <w:sz w:val="24"/>
        </w:rPr>
        <w:t>pwd</w:t>
      </w:r>
      <w:proofErr w:type="spellEnd"/>
      <w:r w:rsidR="00A94D3E">
        <w:rPr>
          <w:sz w:val="24"/>
        </w:rPr>
        <w:t xml:space="preserve"> Ewelinę Stanek z funkcji drużynowej </w:t>
      </w:r>
    </w:p>
    <w:p w:rsidR="00A94D3E" w:rsidRDefault="00A94D3E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 25 DGZ „Dzielne muminki”</w:t>
      </w:r>
    </w:p>
    <w:p w:rsidR="00A94D3E" w:rsidRDefault="00941545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3.3.8. Zwalniam d</w:t>
      </w:r>
      <w:r w:rsidR="00A94D3E">
        <w:rPr>
          <w:sz w:val="24"/>
        </w:rPr>
        <w:t xml:space="preserve">ruhnę Agnieszkę Karolczyk – Majewską z funkcji drużynowej </w:t>
      </w:r>
    </w:p>
    <w:p w:rsidR="00CF3B94" w:rsidRDefault="00A94D3E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21 DGZ „</w:t>
      </w:r>
      <w:proofErr w:type="spellStart"/>
      <w:r>
        <w:rPr>
          <w:sz w:val="24"/>
        </w:rPr>
        <w:t>Śmiecholudki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Ząbkolandi</w:t>
      </w:r>
      <w:proofErr w:type="spellEnd"/>
      <w:r>
        <w:rPr>
          <w:sz w:val="24"/>
        </w:rPr>
        <w:t>”</w:t>
      </w:r>
    </w:p>
    <w:p w:rsidR="00CF3B94" w:rsidRDefault="00CF3B94" w:rsidP="000E59DA">
      <w:pPr>
        <w:tabs>
          <w:tab w:val="left" w:pos="567"/>
        </w:tabs>
        <w:jc w:val="both"/>
        <w:rPr>
          <w:sz w:val="24"/>
        </w:rPr>
      </w:pPr>
    </w:p>
    <w:p w:rsidR="000E59DA" w:rsidRDefault="00A94D3E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3.3.9</w:t>
      </w:r>
      <w:r w:rsidR="000E59DA">
        <w:rPr>
          <w:sz w:val="24"/>
        </w:rPr>
        <w:t xml:space="preserve">. Powołuję na funkcję drużynowego 15 DDS </w:t>
      </w:r>
      <w:r w:rsidR="00CF3B94">
        <w:rPr>
          <w:sz w:val="24"/>
        </w:rPr>
        <w:t>„Niezłomni” d</w:t>
      </w:r>
      <w:r w:rsidR="00941545">
        <w:rPr>
          <w:sz w:val="24"/>
        </w:rPr>
        <w:t>ruha</w:t>
      </w:r>
      <w:r w:rsidR="00CF3B94">
        <w:rPr>
          <w:sz w:val="24"/>
        </w:rPr>
        <w:t xml:space="preserve"> Kacpra Szymczak</w:t>
      </w:r>
    </w:p>
    <w:p w:rsidR="000E59DA" w:rsidRDefault="00A94D3E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3.3.10</w:t>
      </w:r>
      <w:r w:rsidR="000E59DA">
        <w:rPr>
          <w:sz w:val="24"/>
        </w:rPr>
        <w:t>.</w:t>
      </w:r>
      <w:r w:rsidR="004D102C">
        <w:rPr>
          <w:sz w:val="24"/>
        </w:rPr>
        <w:t xml:space="preserve"> Powołuję na funkcję drużynowej</w:t>
      </w:r>
      <w:r w:rsidR="000E59DA">
        <w:rPr>
          <w:sz w:val="24"/>
        </w:rPr>
        <w:t xml:space="preserve"> 8 DDH „Złota Ósemka” </w:t>
      </w:r>
    </w:p>
    <w:p w:rsidR="000E59DA" w:rsidRDefault="000E59DA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4D102C">
        <w:rPr>
          <w:sz w:val="24"/>
        </w:rPr>
        <w:t xml:space="preserve">  </w:t>
      </w:r>
      <w:r w:rsidR="00941545">
        <w:rPr>
          <w:sz w:val="24"/>
        </w:rPr>
        <w:t xml:space="preserve"> d</w:t>
      </w:r>
      <w:r>
        <w:rPr>
          <w:sz w:val="24"/>
        </w:rPr>
        <w:t>ruhnę pio</w:t>
      </w:r>
      <w:r w:rsidR="004D102C">
        <w:rPr>
          <w:sz w:val="24"/>
        </w:rPr>
        <w:t xml:space="preserve">nierkę </w:t>
      </w:r>
      <w:r>
        <w:rPr>
          <w:sz w:val="24"/>
        </w:rPr>
        <w:t xml:space="preserve"> Aleksandrę Malinka</w:t>
      </w:r>
    </w:p>
    <w:p w:rsidR="00254150" w:rsidRDefault="00A94D3E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3.3.11</w:t>
      </w:r>
      <w:r w:rsidR="000E59DA">
        <w:rPr>
          <w:sz w:val="24"/>
        </w:rPr>
        <w:t>. Powołuję na funk</w:t>
      </w:r>
      <w:r w:rsidR="004D102C">
        <w:rPr>
          <w:sz w:val="24"/>
        </w:rPr>
        <w:t>cję drużynowej 80 DDS</w:t>
      </w:r>
      <w:r w:rsidR="00254150">
        <w:rPr>
          <w:sz w:val="24"/>
        </w:rPr>
        <w:t xml:space="preserve"> „Złota Ósemka”</w:t>
      </w:r>
    </w:p>
    <w:p w:rsidR="000E59DA" w:rsidRDefault="00254150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941545">
        <w:rPr>
          <w:sz w:val="24"/>
        </w:rPr>
        <w:t xml:space="preserve"> d</w:t>
      </w:r>
      <w:r w:rsidR="004D102C">
        <w:rPr>
          <w:sz w:val="24"/>
        </w:rPr>
        <w:t xml:space="preserve">ruhnę samarytankę </w:t>
      </w:r>
      <w:r w:rsidR="000E59DA">
        <w:rPr>
          <w:sz w:val="24"/>
        </w:rPr>
        <w:t xml:space="preserve"> Joannę Kita</w:t>
      </w:r>
    </w:p>
    <w:p w:rsidR="000E59DA" w:rsidRDefault="00A94D3E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3.3.12</w:t>
      </w:r>
      <w:r w:rsidR="000E59DA">
        <w:rPr>
          <w:sz w:val="24"/>
        </w:rPr>
        <w:t xml:space="preserve">. Powołuję na funkcję drużynowej 88 DDS </w:t>
      </w:r>
      <w:r w:rsidR="004A1E69">
        <w:rPr>
          <w:sz w:val="24"/>
        </w:rPr>
        <w:t xml:space="preserve">„Złoci” </w:t>
      </w:r>
      <w:r w:rsidR="00941545">
        <w:rPr>
          <w:sz w:val="24"/>
        </w:rPr>
        <w:t>d</w:t>
      </w:r>
      <w:r w:rsidR="00254150">
        <w:rPr>
          <w:sz w:val="24"/>
        </w:rPr>
        <w:t xml:space="preserve">ruha </w:t>
      </w:r>
      <w:proofErr w:type="spellStart"/>
      <w:r w:rsidR="00254150">
        <w:rPr>
          <w:sz w:val="24"/>
        </w:rPr>
        <w:t>phm</w:t>
      </w:r>
      <w:proofErr w:type="spellEnd"/>
      <w:r w:rsidR="00254150">
        <w:rPr>
          <w:sz w:val="24"/>
        </w:rPr>
        <w:t xml:space="preserve"> Wojciecha Godecki</w:t>
      </w:r>
    </w:p>
    <w:p w:rsidR="00021170" w:rsidRDefault="00A94D3E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3.3.13</w:t>
      </w:r>
      <w:r w:rsidR="00021170">
        <w:rPr>
          <w:sz w:val="24"/>
        </w:rPr>
        <w:t>.Powołuję na funkcję drużynowego 21 DDH „Odkrywcy”</w:t>
      </w:r>
      <w:r w:rsidR="00254150">
        <w:rPr>
          <w:sz w:val="24"/>
        </w:rPr>
        <w:t xml:space="preserve"> </w:t>
      </w:r>
      <w:r w:rsidR="00021170">
        <w:rPr>
          <w:sz w:val="24"/>
        </w:rPr>
        <w:t>d</w:t>
      </w:r>
      <w:r w:rsidR="00941545">
        <w:rPr>
          <w:sz w:val="24"/>
        </w:rPr>
        <w:t>ru</w:t>
      </w:r>
      <w:r w:rsidR="00021170">
        <w:rPr>
          <w:sz w:val="24"/>
        </w:rPr>
        <w:t>h</w:t>
      </w:r>
      <w:r w:rsidR="00941545">
        <w:rPr>
          <w:sz w:val="24"/>
        </w:rPr>
        <w:t>a</w:t>
      </w:r>
      <w:r w:rsidR="00254150">
        <w:rPr>
          <w:sz w:val="24"/>
        </w:rPr>
        <w:t xml:space="preserve">  Maćka </w:t>
      </w:r>
      <w:proofErr w:type="spellStart"/>
      <w:r w:rsidR="00254150">
        <w:rPr>
          <w:sz w:val="24"/>
        </w:rPr>
        <w:t>Grądal</w:t>
      </w:r>
      <w:proofErr w:type="spellEnd"/>
      <w:r w:rsidR="00021170">
        <w:rPr>
          <w:sz w:val="24"/>
        </w:rPr>
        <w:t xml:space="preserve"> </w:t>
      </w:r>
    </w:p>
    <w:p w:rsidR="00021170" w:rsidRDefault="00A94D3E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3.3.14</w:t>
      </w:r>
      <w:r w:rsidR="00021170">
        <w:rPr>
          <w:sz w:val="24"/>
        </w:rPr>
        <w:t xml:space="preserve">. Powołuję na funkcję drużynowej PDDS </w:t>
      </w:r>
      <w:r w:rsidR="004A1E69">
        <w:rPr>
          <w:sz w:val="24"/>
        </w:rPr>
        <w:t xml:space="preserve">„Zakręceni” </w:t>
      </w:r>
      <w:r w:rsidR="00941545">
        <w:rPr>
          <w:sz w:val="24"/>
        </w:rPr>
        <w:t>d</w:t>
      </w:r>
      <w:r w:rsidR="00CF3B94">
        <w:rPr>
          <w:sz w:val="24"/>
        </w:rPr>
        <w:t xml:space="preserve">ruhnę </w:t>
      </w:r>
      <w:proofErr w:type="spellStart"/>
      <w:r w:rsidR="00CF3B94">
        <w:rPr>
          <w:sz w:val="24"/>
        </w:rPr>
        <w:t>pwd</w:t>
      </w:r>
      <w:proofErr w:type="spellEnd"/>
      <w:r w:rsidR="00CF3B94">
        <w:rPr>
          <w:sz w:val="24"/>
        </w:rPr>
        <w:t xml:space="preserve"> Aleksandrę Rokicka</w:t>
      </w:r>
    </w:p>
    <w:p w:rsidR="00A94D3E" w:rsidRDefault="00A94D3E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3.3.15. Powołuję na funkcję drużynowej 21 DGZ „</w:t>
      </w:r>
      <w:proofErr w:type="spellStart"/>
      <w:r>
        <w:rPr>
          <w:sz w:val="24"/>
        </w:rPr>
        <w:t>Śmiecholudki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Ząbkolandi</w:t>
      </w:r>
      <w:proofErr w:type="spellEnd"/>
      <w:r>
        <w:rPr>
          <w:sz w:val="24"/>
        </w:rPr>
        <w:t xml:space="preserve">” </w:t>
      </w:r>
    </w:p>
    <w:p w:rsidR="00A94D3E" w:rsidRDefault="00941545" w:rsidP="000E59DA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  d</w:t>
      </w:r>
      <w:r w:rsidR="00A94D3E">
        <w:rPr>
          <w:sz w:val="24"/>
        </w:rPr>
        <w:t xml:space="preserve">ruhnę </w:t>
      </w:r>
      <w:proofErr w:type="spellStart"/>
      <w:r w:rsidR="00A94D3E">
        <w:rPr>
          <w:sz w:val="24"/>
        </w:rPr>
        <w:t>pwd</w:t>
      </w:r>
      <w:proofErr w:type="spellEnd"/>
      <w:r w:rsidR="00A94D3E">
        <w:rPr>
          <w:sz w:val="24"/>
        </w:rPr>
        <w:t xml:space="preserve"> Bożenę Smutek</w:t>
      </w:r>
    </w:p>
    <w:p w:rsidR="00DE0DE0" w:rsidRDefault="000E59DA" w:rsidP="0025415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4. Kręgi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4.1 Rozwiązania i powołania kręgów</w:t>
      </w:r>
    </w:p>
    <w:p w:rsidR="00254150" w:rsidRDefault="0025415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4.1.1. Rozwiązuję Krąg Seniorów i Starszyzny Harcerskiej „Sławków”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4.2 Zwolnienia i mianowania w kręgach</w:t>
      </w:r>
    </w:p>
    <w:p w:rsidR="00DE0DE0" w:rsidRDefault="0025415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4.2.1. Zwalniam</w:t>
      </w:r>
      <w:r w:rsidR="0079229D">
        <w:rPr>
          <w:sz w:val="24"/>
        </w:rPr>
        <w:t xml:space="preserve"> z funkcji przewodniczącej </w:t>
      </w:r>
      <w:proofErr w:type="spellStart"/>
      <w:r w:rsidR="0079229D">
        <w:rPr>
          <w:sz w:val="24"/>
        </w:rPr>
        <w:t>KSiSH</w:t>
      </w:r>
      <w:proofErr w:type="spellEnd"/>
      <w:r w:rsidR="0079229D">
        <w:rPr>
          <w:sz w:val="24"/>
        </w:rPr>
        <w:t xml:space="preserve"> „Sławków”</w:t>
      </w:r>
      <w:r w:rsidR="00941545">
        <w:rPr>
          <w:sz w:val="24"/>
        </w:rPr>
        <w:t xml:space="preserve"> d</w:t>
      </w:r>
      <w:r>
        <w:rPr>
          <w:sz w:val="24"/>
        </w:rPr>
        <w:t xml:space="preserve">ruhnę </w:t>
      </w:r>
      <w:proofErr w:type="spellStart"/>
      <w:r>
        <w:rPr>
          <w:sz w:val="24"/>
        </w:rPr>
        <w:t>phm</w:t>
      </w:r>
      <w:proofErr w:type="spellEnd"/>
      <w:r>
        <w:rPr>
          <w:sz w:val="24"/>
        </w:rPr>
        <w:t xml:space="preserve"> Janinę Gołąb</w:t>
      </w:r>
    </w:p>
    <w:p w:rsidR="00DE0DE0" w:rsidRDefault="00DE0DE0">
      <w:pPr>
        <w:tabs>
          <w:tab w:val="left" w:pos="567"/>
        </w:tabs>
        <w:ind w:left="567" w:hanging="567"/>
        <w:jc w:val="both"/>
        <w:rPr>
          <w:sz w:val="24"/>
        </w:rPr>
      </w:pP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7. Harcerska Akcja Letnia i Zimowa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7.1 Zwolnienia i mianowania komendantów</w:t>
      </w:r>
    </w:p>
    <w:p w:rsidR="00021170" w:rsidRDefault="0002117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7.1.1. Zwalniam z  funkcji komendanta Bazy w Janowie </w:t>
      </w:r>
      <w:proofErr w:type="spellStart"/>
      <w:r>
        <w:rPr>
          <w:sz w:val="24"/>
        </w:rPr>
        <w:t>dh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phm</w:t>
      </w:r>
      <w:proofErr w:type="spellEnd"/>
      <w:r>
        <w:rPr>
          <w:sz w:val="24"/>
        </w:rPr>
        <w:t xml:space="preserve"> Dorotę Nawrot</w:t>
      </w:r>
    </w:p>
    <w:p w:rsidR="00021170" w:rsidRDefault="0002117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7.1.2. Zwalniam z funkcji </w:t>
      </w:r>
      <w:proofErr w:type="spellStart"/>
      <w:r w:rsidR="004D102C">
        <w:rPr>
          <w:sz w:val="24"/>
        </w:rPr>
        <w:t>k</w:t>
      </w:r>
      <w:r>
        <w:rPr>
          <w:sz w:val="24"/>
        </w:rPr>
        <w:t>omendanki</w:t>
      </w:r>
      <w:proofErr w:type="spellEnd"/>
      <w:r>
        <w:rPr>
          <w:sz w:val="24"/>
        </w:rPr>
        <w:t xml:space="preserve"> obozu w </w:t>
      </w:r>
      <w:proofErr w:type="spellStart"/>
      <w:r>
        <w:rPr>
          <w:sz w:val="24"/>
        </w:rPr>
        <w:t>Marianówku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</w:t>
      </w:r>
      <w:proofErr w:type="spellEnd"/>
      <w:r>
        <w:rPr>
          <w:sz w:val="24"/>
        </w:rPr>
        <w:t xml:space="preserve"> hm Patrycję </w:t>
      </w:r>
      <w:proofErr w:type="spellStart"/>
      <w:r>
        <w:rPr>
          <w:sz w:val="24"/>
        </w:rPr>
        <w:t>Makarską</w:t>
      </w:r>
      <w:proofErr w:type="spellEnd"/>
    </w:p>
    <w:p w:rsidR="00021170" w:rsidRDefault="0002117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7.1.3. Zwalniam z funkcji komendantki kolonii zuchowej w Janowie </w:t>
      </w:r>
    </w:p>
    <w:p w:rsidR="00021170" w:rsidRDefault="0002117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</w:t>
      </w:r>
      <w:proofErr w:type="spellStart"/>
      <w:r>
        <w:rPr>
          <w:sz w:val="24"/>
        </w:rPr>
        <w:t>dh</w:t>
      </w:r>
      <w:proofErr w:type="spellEnd"/>
      <w:r>
        <w:rPr>
          <w:sz w:val="24"/>
        </w:rPr>
        <w:t xml:space="preserve">. hm. </w:t>
      </w:r>
      <w:proofErr w:type="spellStart"/>
      <w:r>
        <w:rPr>
          <w:sz w:val="24"/>
        </w:rPr>
        <w:t>Arianę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Bejma</w:t>
      </w:r>
      <w:proofErr w:type="spellEnd"/>
      <w:r>
        <w:rPr>
          <w:sz w:val="24"/>
        </w:rPr>
        <w:t xml:space="preserve"> – Woźniczka</w:t>
      </w:r>
    </w:p>
    <w:p w:rsidR="00021170" w:rsidRDefault="0002117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7.1.4. Zwalniam z funkcji komendanta obozu w Pogorzelicy oraz Zlotu Grunwald 2017 </w:t>
      </w:r>
    </w:p>
    <w:p w:rsidR="00021170" w:rsidRDefault="0002117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</w:t>
      </w:r>
      <w:proofErr w:type="spellStart"/>
      <w:r>
        <w:rPr>
          <w:sz w:val="24"/>
        </w:rPr>
        <w:t>dh</w:t>
      </w:r>
      <w:proofErr w:type="spellEnd"/>
      <w:r>
        <w:rPr>
          <w:sz w:val="24"/>
        </w:rPr>
        <w:t xml:space="preserve"> hm Grzegorza Przybylak</w:t>
      </w:r>
    </w:p>
    <w:p w:rsidR="00021170" w:rsidRDefault="0002117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7.1.5. Zwalniam z funkcji komendanta obozu w </w:t>
      </w:r>
      <w:proofErr w:type="spellStart"/>
      <w:r>
        <w:rPr>
          <w:sz w:val="24"/>
        </w:rPr>
        <w:t>Brt</w:t>
      </w:r>
      <w:r w:rsidR="00CF3B94">
        <w:rPr>
          <w:sz w:val="24"/>
        </w:rPr>
        <w:t>nicy</w:t>
      </w:r>
      <w:proofErr w:type="spellEnd"/>
      <w:r w:rsidR="00CF3B94">
        <w:rPr>
          <w:sz w:val="24"/>
        </w:rPr>
        <w:t xml:space="preserve"> </w:t>
      </w:r>
      <w:proofErr w:type="spellStart"/>
      <w:r w:rsidR="00CF3B94">
        <w:rPr>
          <w:sz w:val="24"/>
        </w:rPr>
        <w:t>dh</w:t>
      </w:r>
      <w:proofErr w:type="spellEnd"/>
      <w:r w:rsidR="00CF3B94">
        <w:rPr>
          <w:sz w:val="24"/>
        </w:rPr>
        <w:t xml:space="preserve"> </w:t>
      </w:r>
      <w:proofErr w:type="spellStart"/>
      <w:r w:rsidR="00CF3B94">
        <w:rPr>
          <w:sz w:val="24"/>
        </w:rPr>
        <w:t>phm</w:t>
      </w:r>
      <w:proofErr w:type="spellEnd"/>
      <w:r w:rsidR="00CF3B94">
        <w:rPr>
          <w:sz w:val="24"/>
        </w:rPr>
        <w:t xml:space="preserve"> Wojciecha Godecki</w:t>
      </w:r>
    </w:p>
    <w:p w:rsidR="00DE0DE0" w:rsidRDefault="00DE0DE0">
      <w:pPr>
        <w:tabs>
          <w:tab w:val="left" w:pos="567"/>
        </w:tabs>
        <w:jc w:val="both"/>
        <w:rPr>
          <w:sz w:val="24"/>
        </w:rPr>
      </w:pPr>
    </w:p>
    <w:p w:rsidR="00DE0DE0" w:rsidRDefault="00DE0DE0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10. Zmiany przydziału</w:t>
      </w:r>
    </w:p>
    <w:p w:rsidR="00DE0DE0" w:rsidRDefault="00DE0DE0">
      <w:pPr>
        <w:tabs>
          <w:tab w:val="left" w:pos="0"/>
        </w:tabs>
        <w:jc w:val="both"/>
        <w:rPr>
          <w:sz w:val="24"/>
        </w:rPr>
      </w:pPr>
    </w:p>
    <w:p w:rsidR="00DE0DE0" w:rsidRDefault="00DE0DE0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11. Wystąpienia instruktorów, zawieszenia instruktorów, skreślenia z listy członków</w:t>
      </w:r>
    </w:p>
    <w:p w:rsidR="00A94D3E" w:rsidRDefault="00A94D3E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11.1. Skreślam z listy członków ZHP Druhnę Agnieszkę Karolczyk - Majewsk</w:t>
      </w:r>
      <w:r w:rsidR="00941545">
        <w:rPr>
          <w:sz w:val="24"/>
        </w:rPr>
        <w:t>a</w:t>
      </w:r>
    </w:p>
    <w:p w:rsidR="00DE0DE0" w:rsidRDefault="00DE0DE0">
      <w:pPr>
        <w:tabs>
          <w:tab w:val="left" w:pos="0"/>
        </w:tabs>
        <w:jc w:val="both"/>
        <w:rPr>
          <w:sz w:val="24"/>
        </w:rPr>
      </w:pPr>
    </w:p>
    <w:p w:rsidR="00DE0DE0" w:rsidRDefault="00DE0DE0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13. Pochwały, wyróżnienia, nagrody</w:t>
      </w:r>
    </w:p>
    <w:p w:rsidR="004635AD" w:rsidRDefault="004635AD" w:rsidP="004635A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13.1 Udzielam pochwały </w:t>
      </w:r>
      <w:proofErr w:type="spellStart"/>
      <w:r>
        <w:rPr>
          <w:sz w:val="24"/>
        </w:rPr>
        <w:t>dh</w:t>
      </w:r>
      <w:proofErr w:type="spellEnd"/>
      <w:r>
        <w:rPr>
          <w:sz w:val="24"/>
        </w:rPr>
        <w:t xml:space="preserve"> Mateuszowi Robakowskiemu za udział w obchodach </w:t>
      </w:r>
      <w:r w:rsidR="0079229D">
        <w:rPr>
          <w:sz w:val="24"/>
        </w:rPr>
        <w:t xml:space="preserve">78 </w:t>
      </w:r>
      <w:r>
        <w:rPr>
          <w:sz w:val="24"/>
        </w:rPr>
        <w:t>rocznicy</w:t>
      </w:r>
    </w:p>
    <w:p w:rsidR="004635AD" w:rsidRDefault="004635AD" w:rsidP="004635A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        wybuchu II wojny światowej na Westerplatte</w:t>
      </w:r>
    </w:p>
    <w:p w:rsidR="00DE0DE0" w:rsidRDefault="00DE0DE0">
      <w:pPr>
        <w:tabs>
          <w:tab w:val="left" w:pos="0"/>
        </w:tabs>
        <w:jc w:val="both"/>
        <w:rPr>
          <w:sz w:val="24"/>
        </w:rPr>
      </w:pPr>
    </w:p>
    <w:p w:rsidR="00DE0DE0" w:rsidRDefault="00DE0DE0">
      <w:pPr>
        <w:pStyle w:val="Nagwek3"/>
      </w:pPr>
      <w:r>
        <w:t>Czuwaj !</w:t>
      </w:r>
    </w:p>
    <w:p w:rsidR="00DE0DE0" w:rsidRDefault="00DE0DE0">
      <w:pPr>
        <w:rPr>
          <w:sz w:val="24"/>
        </w:rPr>
      </w:pPr>
    </w:p>
    <w:p w:rsidR="00DE0DE0" w:rsidRDefault="00DE0DE0">
      <w:pPr>
        <w:rPr>
          <w:sz w:val="24"/>
        </w:rPr>
      </w:pPr>
    </w:p>
    <w:p w:rsidR="00DE0DE0" w:rsidRDefault="00CF3B94" w:rsidP="00A94D3E">
      <w:pPr>
        <w:jc w:val="center"/>
        <w:rPr>
          <w:sz w:val="24"/>
        </w:rPr>
      </w:pPr>
      <w:proofErr w:type="spellStart"/>
      <w:r>
        <w:rPr>
          <w:sz w:val="24"/>
        </w:rPr>
        <w:t>p</w:t>
      </w:r>
      <w:r w:rsidR="00A94D3E">
        <w:rPr>
          <w:sz w:val="24"/>
        </w:rPr>
        <w:t>hm</w:t>
      </w:r>
      <w:proofErr w:type="spellEnd"/>
      <w:r w:rsidR="00A94D3E">
        <w:rPr>
          <w:sz w:val="24"/>
        </w:rPr>
        <w:t xml:space="preserve"> R</w:t>
      </w:r>
      <w:bookmarkStart w:id="0" w:name="_GoBack"/>
      <w:bookmarkEnd w:id="0"/>
      <w:r w:rsidR="00A94D3E">
        <w:rPr>
          <w:sz w:val="24"/>
        </w:rPr>
        <w:t>adosław Nawrot</w:t>
      </w:r>
    </w:p>
    <w:sectPr w:rsidR="00DE0D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12"/>
    <w:multiLevelType w:val="multilevel"/>
    <w:tmpl w:val="8CB6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54760"/>
    <w:multiLevelType w:val="multilevel"/>
    <w:tmpl w:val="07DCBB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E77A3D"/>
    <w:multiLevelType w:val="multilevel"/>
    <w:tmpl w:val="B6A08F3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AC158B"/>
    <w:multiLevelType w:val="multilevel"/>
    <w:tmpl w:val="3136302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2A3F24"/>
    <w:multiLevelType w:val="singleLevel"/>
    <w:tmpl w:val="13BEC91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1DE762C3"/>
    <w:multiLevelType w:val="multilevel"/>
    <w:tmpl w:val="8CB6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435FFF"/>
    <w:multiLevelType w:val="hybridMultilevel"/>
    <w:tmpl w:val="B622A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61C9E"/>
    <w:multiLevelType w:val="multilevel"/>
    <w:tmpl w:val="315874F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E619A0"/>
    <w:multiLevelType w:val="multilevel"/>
    <w:tmpl w:val="784EA8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1109D0"/>
    <w:multiLevelType w:val="multilevel"/>
    <w:tmpl w:val="256037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42A261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2410CC"/>
    <w:multiLevelType w:val="multilevel"/>
    <w:tmpl w:val="2CB8E3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392083"/>
    <w:multiLevelType w:val="multilevel"/>
    <w:tmpl w:val="EA5EC26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1C0274"/>
    <w:multiLevelType w:val="multilevel"/>
    <w:tmpl w:val="B67C586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D03E0C"/>
    <w:multiLevelType w:val="multilevel"/>
    <w:tmpl w:val="1FA20A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E95D83"/>
    <w:multiLevelType w:val="singleLevel"/>
    <w:tmpl w:val="5C0A5A6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0"/>
    <w:rsid w:val="00021170"/>
    <w:rsid w:val="000E59DA"/>
    <w:rsid w:val="00254150"/>
    <w:rsid w:val="003F249F"/>
    <w:rsid w:val="004635AD"/>
    <w:rsid w:val="004A1E69"/>
    <w:rsid w:val="004D102C"/>
    <w:rsid w:val="0079229D"/>
    <w:rsid w:val="007D36B1"/>
    <w:rsid w:val="00842950"/>
    <w:rsid w:val="008B1195"/>
    <w:rsid w:val="00941545"/>
    <w:rsid w:val="00A94D3E"/>
    <w:rsid w:val="00CF3B94"/>
    <w:rsid w:val="00DE0DE0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7EBE6-6D28-410B-B44D-2A257603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420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B11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awrot\Desktop\Hufiec%20DG%202015\wz&#243;r_rozkaz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wzór_rozkazu</Template>
  <TotalTime>104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Rozkaz L 10 /2017</vt:lpstr>
      <vt:lpstr>        3. Drużyny</vt:lpstr>
      <vt:lpstr>        </vt:lpstr>
      <vt:lpstr>        Czuwaj !</vt:lpstr>
    </vt:vector>
  </TitlesOfParts>
  <Company> 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rnawrot</dc:creator>
  <cp:keywords/>
  <cp:lastModifiedBy>rnawrot</cp:lastModifiedBy>
  <cp:revision>8</cp:revision>
  <dcterms:created xsi:type="dcterms:W3CDTF">2017-09-18T09:00:00Z</dcterms:created>
  <dcterms:modified xsi:type="dcterms:W3CDTF">2017-09-22T09:53:00Z</dcterms:modified>
</cp:coreProperties>
</file>