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0" w:rsidRDefault="0002117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2300605</wp:posOffset>
            </wp:positionH>
            <wp:positionV relativeFrom="paragraph">
              <wp:posOffset>-351155</wp:posOffset>
            </wp:positionV>
            <wp:extent cx="1143000" cy="1257300"/>
            <wp:effectExtent l="0" t="0" r="0" b="0"/>
            <wp:wrapTopAndBottom/>
            <wp:docPr id="2" name="Obraz 2" descr="krz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8"/>
        <w:gridCol w:w="5811"/>
      </w:tblGrid>
      <w:tr w:rsidR="00DE0DE0">
        <w:trPr>
          <w:trHeight w:val="8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E0DE0" w:rsidRDefault="00DE0DE0">
            <w:pPr>
              <w:pStyle w:val="Nagwek6"/>
              <w:rPr>
                <w:b/>
              </w:rPr>
            </w:pPr>
            <w:r>
              <w:rPr>
                <w:b/>
              </w:rPr>
              <w:t>Związek Harcerstwa Polskiego</w:t>
            </w:r>
          </w:p>
          <w:p w:rsidR="00DE0DE0" w:rsidRDefault="00DE0DE0">
            <w:pPr>
              <w:pStyle w:val="Nagwek6"/>
              <w:rPr>
                <w:b/>
              </w:rPr>
            </w:pPr>
            <w:r>
              <w:rPr>
                <w:b/>
              </w:rPr>
              <w:t>Komendant Hufca</w:t>
            </w:r>
          </w:p>
          <w:p w:rsidR="00DE0DE0" w:rsidRDefault="00DE0D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Dąbrowa Górnicza</w:t>
            </w:r>
          </w:p>
          <w:p w:rsidR="00DE0DE0" w:rsidRDefault="00DE0DE0">
            <w:pPr>
              <w:rPr>
                <w:b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E0DE0" w:rsidRDefault="00DE0DE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Dąbrowa Górnicza   </w:t>
            </w:r>
            <w:r w:rsidR="00B25337">
              <w:rPr>
                <w:b/>
                <w:sz w:val="24"/>
              </w:rPr>
              <w:t>16</w:t>
            </w:r>
            <w:r w:rsidR="00F83526">
              <w:rPr>
                <w:b/>
                <w:sz w:val="24"/>
              </w:rPr>
              <w:t>.11</w:t>
            </w:r>
            <w:r w:rsidR="0084295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</w:t>
            </w:r>
            <w:r w:rsidR="00842950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r.</w:t>
            </w:r>
          </w:p>
          <w:p w:rsidR="00DE0DE0" w:rsidRDefault="00DE0DE0">
            <w:pPr>
              <w:rPr>
                <w:b/>
                <w:sz w:val="24"/>
              </w:rPr>
            </w:pPr>
          </w:p>
        </w:tc>
      </w:tr>
    </w:tbl>
    <w:p w:rsidR="00DE0DE0" w:rsidRDefault="00817370">
      <w:pPr>
        <w:pStyle w:val="Nagwek3"/>
      </w:pPr>
      <w:r>
        <w:t>Rozkaz L 14</w:t>
      </w:r>
      <w:r w:rsidR="00DE0DE0">
        <w:t xml:space="preserve"> /20</w:t>
      </w:r>
      <w:r w:rsidR="00842950">
        <w:t>17</w:t>
      </w:r>
    </w:p>
    <w:p w:rsidR="007648CD" w:rsidRPr="007648CD" w:rsidRDefault="007648CD" w:rsidP="007648CD"/>
    <w:p w:rsidR="00701FE7" w:rsidRPr="00701FE7" w:rsidRDefault="00701FE7" w:rsidP="00701FE7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1.</w:t>
      </w:r>
      <w:r w:rsidRPr="00701FE7">
        <w:rPr>
          <w:sz w:val="24"/>
        </w:rPr>
        <w:t>Zarządzenia i informację</w:t>
      </w:r>
    </w:p>
    <w:p w:rsidR="00701FE7" w:rsidRDefault="00701FE7" w:rsidP="00701FE7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1.2 Informacje</w:t>
      </w:r>
    </w:p>
    <w:p w:rsidR="0090751D" w:rsidRDefault="00701FE7" w:rsidP="00701FE7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1.2.1. Informuję , że kurs przewodnikowski ukończyli</w:t>
      </w:r>
      <w:r w:rsidR="0090751D">
        <w:rPr>
          <w:sz w:val="24"/>
        </w:rPr>
        <w:t>:</w:t>
      </w:r>
    </w:p>
    <w:p w:rsidR="00701FE7" w:rsidRDefault="0090751D" w:rsidP="00701FE7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z wyróżnieniem</w:t>
      </w:r>
    </w:p>
    <w:p w:rsidR="00701FE7" w:rsidRPr="00701FE7" w:rsidRDefault="00701FE7" w:rsidP="00701FE7">
      <w:pPr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 xml:space="preserve">      1.  </w:t>
      </w:r>
      <w:r w:rsidRPr="00701FE7">
        <w:rPr>
          <w:color w:val="212121"/>
          <w:sz w:val="24"/>
          <w:szCs w:val="24"/>
        </w:rPr>
        <w:t>dh. Paulina Hamerlak 11/KP/2017</w:t>
      </w:r>
    </w:p>
    <w:p w:rsidR="00701FE7" w:rsidRPr="00701FE7" w:rsidRDefault="00701FE7" w:rsidP="00701FE7">
      <w:pPr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 xml:space="preserve">      2.  </w:t>
      </w:r>
      <w:r w:rsidRPr="00701FE7">
        <w:rPr>
          <w:color w:val="212121"/>
          <w:sz w:val="24"/>
          <w:szCs w:val="24"/>
        </w:rPr>
        <w:t>dh Igor Stańczyk 12/KP/2017</w:t>
      </w:r>
    </w:p>
    <w:p w:rsidR="00701FE7" w:rsidRPr="00701FE7" w:rsidRDefault="00701FE7" w:rsidP="00701FE7">
      <w:pPr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 xml:space="preserve">      3.  </w:t>
      </w:r>
      <w:r w:rsidRPr="00701FE7">
        <w:rPr>
          <w:color w:val="212121"/>
          <w:sz w:val="24"/>
          <w:szCs w:val="24"/>
        </w:rPr>
        <w:t>dh Sebastian Leks 17/KP/2017</w:t>
      </w:r>
    </w:p>
    <w:p w:rsidR="00701FE7" w:rsidRDefault="0090751D" w:rsidP="00701FE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701FE7">
        <w:rPr>
          <w:color w:val="000000"/>
          <w:sz w:val="24"/>
          <w:szCs w:val="24"/>
        </w:rPr>
        <w:t>kończyli: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Aleksandra Malinka 1/KP/2017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Olga Zajączkowska 3/KP/2017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Natalia Chojnowska 4/KP/2017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Piotr Głownia 5/KP/2017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Piotr Poznański 6/KP/2017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Jakub Pladek 7/KP/2017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Jakub Cerbiński 8/KP/2017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Magdalena Kowal 9/KP/2017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Magdalena Wieczorek 10/KP/2019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Aleksandra Chechelska 13/KP/2017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Elżbieta Bała 14/KP/2017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Ewa Sawko 15/KP/2017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Julia Kurek 18/KP/2017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Wiktoria Piasecka 19/KP/2017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Klaudia Artecka 20/KP/2017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Piotr Szymala 21/KP/2017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Milena Wiśniewska 23/KP/2017</w:t>
      </w:r>
    </w:p>
    <w:p w:rsidR="00701FE7" w:rsidRPr="00701FE7" w:rsidRDefault="00701FE7" w:rsidP="00701FE7">
      <w:pPr>
        <w:pStyle w:val="Akapitzlist"/>
        <w:numPr>
          <w:ilvl w:val="0"/>
          <w:numId w:val="25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Zbigniew Warcholiński 24/KP/2017</w:t>
      </w:r>
    </w:p>
    <w:p w:rsidR="00701FE7" w:rsidRDefault="00701FE7" w:rsidP="00701FE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Dyplom uczestnictwa otrzymali:</w:t>
      </w:r>
    </w:p>
    <w:p w:rsidR="00701FE7" w:rsidRPr="00701FE7" w:rsidRDefault="00701FE7" w:rsidP="00701FE7">
      <w:pPr>
        <w:pStyle w:val="Akapitzlist"/>
        <w:numPr>
          <w:ilvl w:val="0"/>
          <w:numId w:val="26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dh. Małgorzata Porębska 16/KP/2017</w:t>
      </w:r>
    </w:p>
    <w:p w:rsidR="00397A28" w:rsidRPr="00397A28" w:rsidRDefault="00701FE7" w:rsidP="00397A28">
      <w:pPr>
        <w:pStyle w:val="Akapitzlist"/>
        <w:numPr>
          <w:ilvl w:val="0"/>
          <w:numId w:val="26"/>
        </w:numPr>
        <w:rPr>
          <w:color w:val="000000"/>
          <w:sz w:val="24"/>
          <w:szCs w:val="24"/>
        </w:rPr>
      </w:pPr>
      <w:r w:rsidRPr="00701FE7">
        <w:rPr>
          <w:color w:val="212121"/>
          <w:sz w:val="24"/>
          <w:szCs w:val="24"/>
        </w:rPr>
        <w:t>dh. Maksymilian Majka 22/KP/2017</w:t>
      </w:r>
    </w:p>
    <w:p w:rsidR="00397A28" w:rsidRDefault="00397A28" w:rsidP="00397A28">
      <w:pPr>
        <w:rPr>
          <w:color w:val="000000"/>
          <w:sz w:val="24"/>
          <w:szCs w:val="24"/>
        </w:rPr>
      </w:pPr>
    </w:p>
    <w:p w:rsidR="00397A28" w:rsidRDefault="00397A28" w:rsidP="00397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1.2.2. Uzupełniam listę osób z czynnym prawem wyborczym na Zjeździe Sprawozdawczym </w:t>
      </w:r>
    </w:p>
    <w:p w:rsidR="00397A28" w:rsidRDefault="00397A28" w:rsidP="00397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Hufca ZHP Dabrowa Górnicza o:</w:t>
      </w:r>
    </w:p>
    <w:p w:rsidR="00D724FC" w:rsidRDefault="00D724FC" w:rsidP="00397A28">
      <w:pPr>
        <w:rPr>
          <w:color w:val="000000"/>
          <w:sz w:val="24"/>
          <w:szCs w:val="24"/>
        </w:rPr>
      </w:pPr>
    </w:p>
    <w:p w:rsidR="00397A28" w:rsidRPr="00397A28" w:rsidRDefault="00397A28" w:rsidP="00397A28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Druhna pwd Ewelina Stanek – przyboczna 25 DDH „Astra”</w:t>
      </w:r>
    </w:p>
    <w:p w:rsidR="00701FE7" w:rsidRPr="00701FE7" w:rsidRDefault="00701FE7" w:rsidP="00701FE7">
      <w:pPr>
        <w:rPr>
          <w:color w:val="000000"/>
          <w:sz w:val="24"/>
          <w:szCs w:val="24"/>
        </w:rPr>
      </w:pPr>
    </w:p>
    <w:p w:rsidR="00701FE7" w:rsidRPr="00701FE7" w:rsidRDefault="00701FE7" w:rsidP="00701FE7">
      <w:pPr>
        <w:rPr>
          <w:color w:val="000000"/>
          <w:sz w:val="24"/>
          <w:szCs w:val="24"/>
        </w:rPr>
      </w:pPr>
    </w:p>
    <w:p w:rsidR="00701FE7" w:rsidRPr="00701FE7" w:rsidRDefault="00701FE7" w:rsidP="00701FE7">
      <w:pPr>
        <w:tabs>
          <w:tab w:val="left" w:pos="0"/>
        </w:tabs>
        <w:jc w:val="both"/>
        <w:rPr>
          <w:sz w:val="24"/>
        </w:rPr>
      </w:pPr>
    </w:p>
    <w:p w:rsidR="00B0309C" w:rsidRDefault="00B0309C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2. Hufiec</w:t>
      </w:r>
    </w:p>
    <w:p w:rsidR="00B0309C" w:rsidRDefault="00B0309C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lastRenderedPageBreak/>
        <w:t xml:space="preserve">2.3. Powołanie i rozwiązanie sztabów, komisji , komend kursów </w:t>
      </w:r>
    </w:p>
    <w:p w:rsidR="00B0309C" w:rsidRDefault="00B0309C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2.3.1. Rozwiązuję z dniem </w:t>
      </w:r>
      <w:r w:rsidR="00701FE7">
        <w:rPr>
          <w:sz w:val="24"/>
        </w:rPr>
        <w:t>10.11.2017. komendę kursu przewodnikowskiego w składzie:</w:t>
      </w:r>
    </w:p>
    <w:p w:rsidR="00701FE7" w:rsidRDefault="00701FE7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 1. hm Arkadiusz Mateia</w:t>
      </w:r>
    </w:p>
    <w:p w:rsidR="00701FE7" w:rsidRDefault="00701FE7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 2. phm Aleksandra Nadolna</w:t>
      </w:r>
    </w:p>
    <w:p w:rsidR="00701FE7" w:rsidRDefault="00701FE7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 3. phm Edyta Koza</w:t>
      </w:r>
    </w:p>
    <w:p w:rsidR="00701FE7" w:rsidRDefault="00701FE7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 4. hm Jolanta Wysocka</w:t>
      </w:r>
    </w:p>
    <w:p w:rsidR="00701FE7" w:rsidRDefault="00701FE7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 5. phm Grzegorz Bąk</w:t>
      </w:r>
    </w:p>
    <w:p w:rsidR="00B25337" w:rsidRDefault="00B25337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2.3.2. Rozwiązuję komisją inwentaryzacyjno – kasacyjną w składzie:</w:t>
      </w:r>
    </w:p>
    <w:p w:rsidR="00B25337" w:rsidRPr="00B25337" w:rsidRDefault="00B25337" w:rsidP="00B25337">
      <w:pPr>
        <w:pStyle w:val="Akapitzlist"/>
        <w:numPr>
          <w:ilvl w:val="0"/>
          <w:numId w:val="27"/>
        </w:numPr>
        <w:tabs>
          <w:tab w:val="left" w:pos="0"/>
        </w:tabs>
        <w:jc w:val="both"/>
        <w:rPr>
          <w:sz w:val="24"/>
        </w:rPr>
      </w:pPr>
      <w:r w:rsidRPr="00B25337">
        <w:rPr>
          <w:sz w:val="24"/>
        </w:rPr>
        <w:t>pwd. Marcin Poczobutt</w:t>
      </w:r>
    </w:p>
    <w:p w:rsidR="00B25337" w:rsidRPr="00B25337" w:rsidRDefault="00B25337" w:rsidP="00B25337">
      <w:pPr>
        <w:pStyle w:val="Akapitzlist"/>
        <w:numPr>
          <w:ilvl w:val="0"/>
          <w:numId w:val="27"/>
        </w:numPr>
        <w:tabs>
          <w:tab w:val="left" w:pos="0"/>
        </w:tabs>
        <w:jc w:val="both"/>
        <w:rPr>
          <w:sz w:val="24"/>
        </w:rPr>
      </w:pPr>
      <w:r w:rsidRPr="00B25337">
        <w:rPr>
          <w:sz w:val="24"/>
        </w:rPr>
        <w:t>pwd Tomasz Rachwał</w:t>
      </w:r>
    </w:p>
    <w:p w:rsidR="00B25337" w:rsidRPr="00B25337" w:rsidRDefault="00B25337" w:rsidP="00B25337">
      <w:pPr>
        <w:pStyle w:val="Akapitzlist"/>
        <w:numPr>
          <w:ilvl w:val="0"/>
          <w:numId w:val="27"/>
        </w:numPr>
        <w:tabs>
          <w:tab w:val="left" w:pos="0"/>
        </w:tabs>
        <w:jc w:val="both"/>
        <w:rPr>
          <w:sz w:val="24"/>
        </w:rPr>
      </w:pPr>
      <w:r w:rsidRPr="00B25337">
        <w:rPr>
          <w:sz w:val="24"/>
        </w:rPr>
        <w:t>pwd Elwira Rzewuska - Danecka</w:t>
      </w:r>
    </w:p>
    <w:p w:rsidR="00B25337" w:rsidRDefault="00B25337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2.3.3. Powołuję z dniem 1.12.2017. Komisję inwentaryzacyjno – kasacyjną w składzie:</w:t>
      </w:r>
    </w:p>
    <w:p w:rsidR="00B25337" w:rsidRPr="00B25337" w:rsidRDefault="00B25337" w:rsidP="00B25337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p</w:t>
      </w:r>
      <w:r w:rsidRPr="00B25337">
        <w:rPr>
          <w:sz w:val="24"/>
        </w:rPr>
        <w:t>hm Grzegorz Robakowski</w:t>
      </w:r>
    </w:p>
    <w:p w:rsidR="00B25337" w:rsidRPr="00B25337" w:rsidRDefault="00B25337" w:rsidP="00B25337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p</w:t>
      </w:r>
      <w:r w:rsidRPr="00B25337">
        <w:rPr>
          <w:sz w:val="24"/>
        </w:rPr>
        <w:t>wd Elwira Rzewuska – Danecka</w:t>
      </w:r>
    </w:p>
    <w:p w:rsidR="00B25337" w:rsidRPr="00B25337" w:rsidRDefault="00B25337" w:rsidP="00B25337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p</w:t>
      </w:r>
      <w:r w:rsidRPr="00B25337">
        <w:rPr>
          <w:sz w:val="24"/>
        </w:rPr>
        <w:t xml:space="preserve">wd Jarosław </w:t>
      </w:r>
      <w:r w:rsidRPr="00B25337">
        <w:rPr>
          <w:i/>
          <w:sz w:val="24"/>
        </w:rPr>
        <w:t xml:space="preserve">Rudy </w:t>
      </w:r>
      <w:r w:rsidRPr="00B25337">
        <w:rPr>
          <w:sz w:val="24"/>
        </w:rPr>
        <w:t>Bilski</w:t>
      </w:r>
    </w:p>
    <w:p w:rsidR="00B83889" w:rsidRDefault="00B83889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7. Mianowania instruktorów</w:t>
      </w:r>
    </w:p>
    <w:p w:rsidR="000C28FF" w:rsidRDefault="000C28FF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7.1.Zamkniecie próby na stopień przewodnika</w:t>
      </w:r>
    </w:p>
    <w:p w:rsidR="000C28FF" w:rsidRDefault="000C28FF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7.1.1. Na wniosek KSI z dnia 7.11.2017. zamykam próbę , przyznaję stopień przewodniczki</w:t>
      </w:r>
    </w:p>
    <w:p w:rsidR="000C28FF" w:rsidRDefault="000C28FF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 i dopuszczam do złożenia Zobowiązania Instruktorskiego druhnę Karolinę Kozę HO</w:t>
      </w:r>
    </w:p>
    <w:p w:rsidR="00B83889" w:rsidRDefault="00B83889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7.2. Otwarcie próby na stopień przewodniczki</w:t>
      </w:r>
    </w:p>
    <w:p w:rsidR="00B83889" w:rsidRDefault="00B83889" w:rsidP="000C28F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7.2.1. Na wniosek KSI z dnia 7.11.2017. </w:t>
      </w:r>
      <w:r w:rsidR="000C28FF">
        <w:rPr>
          <w:sz w:val="24"/>
        </w:rPr>
        <w:t>otwieram próbę na stopień przewodnika:</w:t>
      </w:r>
    </w:p>
    <w:p w:rsidR="000C28FF" w:rsidRDefault="000C28FF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1. Dh Marcie Furgalińskiej</w:t>
      </w:r>
    </w:p>
    <w:p w:rsidR="000C28FF" w:rsidRDefault="000C28FF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2. D</w:t>
      </w:r>
      <w:r w:rsidR="0090751D">
        <w:rPr>
          <w:sz w:val="24"/>
        </w:rPr>
        <w:t xml:space="preserve">h </w:t>
      </w:r>
      <w:r>
        <w:rPr>
          <w:sz w:val="24"/>
        </w:rPr>
        <w:t>Sewerynowi Kowalskiemu</w:t>
      </w:r>
    </w:p>
    <w:p w:rsidR="00D952E1" w:rsidRDefault="00C8496F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9. Zaliczenie służby instruktorskiej.</w:t>
      </w:r>
    </w:p>
    <w:p w:rsidR="00C8496F" w:rsidRDefault="00C8496F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9.1. N</w:t>
      </w:r>
      <w:r w:rsidR="00D7326F">
        <w:rPr>
          <w:sz w:val="24"/>
        </w:rPr>
        <w:t>a podstawie uchwały GK ZHP nr 193/2017 z dnia 9 maja 2017</w:t>
      </w:r>
      <w:r>
        <w:rPr>
          <w:sz w:val="24"/>
        </w:rPr>
        <w:t xml:space="preserve"> roku zaliczam służbę</w:t>
      </w:r>
    </w:p>
    <w:p w:rsidR="00C8496F" w:rsidRDefault="00C8496F" w:rsidP="00C849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instruktorską </w:t>
      </w:r>
      <w:r w:rsidR="00DE02FE">
        <w:rPr>
          <w:sz w:val="24"/>
        </w:rPr>
        <w:t>za 2017 rok następującym druhną</w:t>
      </w:r>
      <w:r>
        <w:rPr>
          <w:sz w:val="24"/>
        </w:rPr>
        <w:t xml:space="preserve">  i druhom:</w:t>
      </w:r>
    </w:p>
    <w:p w:rsidR="00DE02FE" w:rsidRDefault="00811175" w:rsidP="00DE02FE">
      <w:pPr>
        <w:pStyle w:val="Akapitzlist"/>
        <w:numPr>
          <w:ilvl w:val="0"/>
          <w:numId w:val="2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phm </w:t>
      </w:r>
      <w:r w:rsidR="00D7326F">
        <w:rPr>
          <w:sz w:val="24"/>
        </w:rPr>
        <w:t>Marcin K</w:t>
      </w:r>
      <w:r w:rsidR="000B5FE3">
        <w:rPr>
          <w:sz w:val="24"/>
        </w:rPr>
        <w:t>0NIECZNY</w:t>
      </w:r>
    </w:p>
    <w:p w:rsidR="00A55270" w:rsidRDefault="00A55270" w:rsidP="00A55270">
      <w:pPr>
        <w:pStyle w:val="Akapitzlist"/>
        <w:tabs>
          <w:tab w:val="left" w:pos="0"/>
        </w:tabs>
        <w:jc w:val="both"/>
        <w:rPr>
          <w:sz w:val="24"/>
        </w:rPr>
      </w:pPr>
    </w:p>
    <w:p w:rsidR="00A55270" w:rsidRPr="00A55270" w:rsidRDefault="00A55270" w:rsidP="00A55270">
      <w:pPr>
        <w:jc w:val="both"/>
        <w:rPr>
          <w:sz w:val="24"/>
          <w:szCs w:val="24"/>
        </w:rPr>
      </w:pPr>
      <w:r w:rsidRPr="00A55270">
        <w:rPr>
          <w:sz w:val="24"/>
          <w:szCs w:val="24"/>
        </w:rPr>
        <w:t>10. Wystąpienia instruktorów, skreślenia z listy członków, ustanie członkostwa</w:t>
      </w:r>
    </w:p>
    <w:p w:rsidR="00A55270" w:rsidRDefault="00A55270" w:rsidP="00A55270">
      <w:pPr>
        <w:jc w:val="both"/>
        <w:rPr>
          <w:sz w:val="24"/>
          <w:szCs w:val="24"/>
        </w:rPr>
      </w:pPr>
      <w:r w:rsidRPr="00A55270">
        <w:rPr>
          <w:sz w:val="24"/>
          <w:szCs w:val="24"/>
        </w:rPr>
        <w:t xml:space="preserve">10.1. Podaję do wiadomości, że z dniem </w:t>
      </w:r>
      <w:r>
        <w:rPr>
          <w:sz w:val="24"/>
          <w:szCs w:val="24"/>
        </w:rPr>
        <w:t>01.12.2017</w:t>
      </w:r>
      <w:r w:rsidRPr="00A55270">
        <w:rPr>
          <w:sz w:val="24"/>
          <w:szCs w:val="24"/>
        </w:rPr>
        <w:t>.</w:t>
      </w:r>
      <w:r>
        <w:rPr>
          <w:sz w:val="24"/>
          <w:szCs w:val="24"/>
        </w:rPr>
        <w:t xml:space="preserve"> Dh</w:t>
      </w:r>
      <w:r w:rsidRPr="00A55270">
        <w:rPr>
          <w:sz w:val="24"/>
          <w:szCs w:val="24"/>
        </w:rPr>
        <w:t xml:space="preserve">. </w:t>
      </w:r>
      <w:r>
        <w:rPr>
          <w:sz w:val="24"/>
          <w:szCs w:val="24"/>
        </w:rPr>
        <w:t>Artur Gdulski</w:t>
      </w:r>
      <w:r w:rsidRPr="00A55270">
        <w:rPr>
          <w:sz w:val="24"/>
          <w:szCs w:val="24"/>
        </w:rPr>
        <w:t xml:space="preserve"> odchodzi z ZHP</w:t>
      </w:r>
    </w:p>
    <w:p w:rsidR="00A55270" w:rsidRPr="00A55270" w:rsidRDefault="00A55270" w:rsidP="00A55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55270">
        <w:rPr>
          <w:sz w:val="24"/>
          <w:szCs w:val="24"/>
        </w:rPr>
        <w:t xml:space="preserve"> zgodnie z § 25 Statutu ZHP.</w:t>
      </w:r>
    </w:p>
    <w:p w:rsidR="00D7326F" w:rsidRDefault="00D7326F" w:rsidP="00D732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14. Sprostowania</w:t>
      </w:r>
    </w:p>
    <w:p w:rsidR="00D7326F" w:rsidRPr="00D7326F" w:rsidRDefault="00D7326F" w:rsidP="00D732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14.1. Informuję, że w rozkazie L12/2017 z dnia</w:t>
      </w:r>
      <w:r w:rsidR="00B83889">
        <w:rPr>
          <w:sz w:val="24"/>
        </w:rPr>
        <w:t xml:space="preserve"> 30.09.2017. w punkcie 9.1. powołano się na nieaktualną Uchwałę GK ZHP nr 133/2016 z dnia 9 maja 2016, powinno być Uchwała GK ZHP nr 193/2017 z dnia 9 maja 2017.</w:t>
      </w:r>
    </w:p>
    <w:p w:rsidR="00C8496F" w:rsidRPr="00C8496F" w:rsidRDefault="00C8496F" w:rsidP="00C8496F">
      <w:pPr>
        <w:tabs>
          <w:tab w:val="left" w:pos="0"/>
        </w:tabs>
        <w:jc w:val="both"/>
        <w:rPr>
          <w:sz w:val="24"/>
        </w:rPr>
      </w:pPr>
    </w:p>
    <w:p w:rsidR="00DE0DE0" w:rsidRDefault="00DE0DE0">
      <w:pPr>
        <w:pStyle w:val="Nagwek3"/>
      </w:pPr>
      <w:r>
        <w:t>Czuwaj !</w:t>
      </w:r>
    </w:p>
    <w:p w:rsidR="00DE0DE0" w:rsidRDefault="00DE0DE0">
      <w:pPr>
        <w:rPr>
          <w:sz w:val="24"/>
        </w:rPr>
      </w:pPr>
    </w:p>
    <w:p w:rsidR="00DE0DE0" w:rsidRDefault="00DE0DE0">
      <w:pPr>
        <w:rPr>
          <w:sz w:val="24"/>
        </w:rPr>
      </w:pPr>
    </w:p>
    <w:p w:rsidR="00DE0DE0" w:rsidRDefault="00CF3B94" w:rsidP="00A94D3E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p</w:t>
      </w:r>
      <w:r w:rsidR="00A94D3E">
        <w:rPr>
          <w:sz w:val="24"/>
        </w:rPr>
        <w:t>hm Radosław Nawrot</w:t>
      </w:r>
    </w:p>
    <w:sectPr w:rsidR="00DE0DE0" w:rsidSect="00F83526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E12"/>
    <w:multiLevelType w:val="multilevel"/>
    <w:tmpl w:val="8CB6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96AEA"/>
    <w:multiLevelType w:val="hybridMultilevel"/>
    <w:tmpl w:val="39EA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4760"/>
    <w:multiLevelType w:val="multilevel"/>
    <w:tmpl w:val="07DCBB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E77A3D"/>
    <w:multiLevelType w:val="multilevel"/>
    <w:tmpl w:val="B6A08F3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C158B"/>
    <w:multiLevelType w:val="multilevel"/>
    <w:tmpl w:val="3136302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125BD0"/>
    <w:multiLevelType w:val="hybridMultilevel"/>
    <w:tmpl w:val="7AC2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3F24"/>
    <w:multiLevelType w:val="singleLevel"/>
    <w:tmpl w:val="13BEC91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1DE762C3"/>
    <w:multiLevelType w:val="multilevel"/>
    <w:tmpl w:val="8CB6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435FFF"/>
    <w:multiLevelType w:val="hybridMultilevel"/>
    <w:tmpl w:val="B622A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61C9E"/>
    <w:multiLevelType w:val="multilevel"/>
    <w:tmpl w:val="315874F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3D6C71"/>
    <w:multiLevelType w:val="hybridMultilevel"/>
    <w:tmpl w:val="F15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3B8C"/>
    <w:multiLevelType w:val="hybridMultilevel"/>
    <w:tmpl w:val="B31231F2"/>
    <w:lvl w:ilvl="0" w:tplc="4720E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DD146FF"/>
    <w:multiLevelType w:val="hybridMultilevel"/>
    <w:tmpl w:val="D14E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50FD7"/>
    <w:multiLevelType w:val="hybridMultilevel"/>
    <w:tmpl w:val="372E2A38"/>
    <w:lvl w:ilvl="0" w:tplc="066CDF9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E619A0"/>
    <w:multiLevelType w:val="multilevel"/>
    <w:tmpl w:val="784EA8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076C5E"/>
    <w:multiLevelType w:val="multilevel"/>
    <w:tmpl w:val="B4D49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A34AD1"/>
    <w:multiLevelType w:val="hybridMultilevel"/>
    <w:tmpl w:val="EF8C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109D0"/>
    <w:multiLevelType w:val="multilevel"/>
    <w:tmpl w:val="256037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24A24A1"/>
    <w:multiLevelType w:val="hybridMultilevel"/>
    <w:tmpl w:val="D458DB42"/>
    <w:lvl w:ilvl="0" w:tplc="A9E07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2A261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2410CC"/>
    <w:multiLevelType w:val="multilevel"/>
    <w:tmpl w:val="2CB8E3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9392083"/>
    <w:multiLevelType w:val="multilevel"/>
    <w:tmpl w:val="EA5EC26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E526AD"/>
    <w:multiLevelType w:val="multilevel"/>
    <w:tmpl w:val="84C28C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A36232"/>
    <w:multiLevelType w:val="hybridMultilevel"/>
    <w:tmpl w:val="D1CA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C0274"/>
    <w:multiLevelType w:val="multilevel"/>
    <w:tmpl w:val="B67C586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D03E0C"/>
    <w:multiLevelType w:val="multilevel"/>
    <w:tmpl w:val="1FA20A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B52392"/>
    <w:multiLevelType w:val="hybridMultilevel"/>
    <w:tmpl w:val="C2BE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95D83"/>
    <w:multiLevelType w:val="singleLevel"/>
    <w:tmpl w:val="5C0A5A6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0"/>
  </w:num>
  <w:num w:numId="4">
    <w:abstractNumId w:val="9"/>
  </w:num>
  <w:num w:numId="5">
    <w:abstractNumId w:val="20"/>
  </w:num>
  <w:num w:numId="6">
    <w:abstractNumId w:val="24"/>
  </w:num>
  <w:num w:numId="7">
    <w:abstractNumId w:val="14"/>
  </w:num>
  <w:num w:numId="8">
    <w:abstractNumId w:val="3"/>
  </w:num>
  <w:num w:numId="9">
    <w:abstractNumId w:val="21"/>
  </w:num>
  <w:num w:numId="10">
    <w:abstractNumId w:val="19"/>
  </w:num>
  <w:num w:numId="11">
    <w:abstractNumId w:val="7"/>
  </w:num>
  <w:num w:numId="12">
    <w:abstractNumId w:val="4"/>
  </w:num>
  <w:num w:numId="13">
    <w:abstractNumId w:val="25"/>
  </w:num>
  <w:num w:numId="14">
    <w:abstractNumId w:val="17"/>
  </w:num>
  <w:num w:numId="15">
    <w:abstractNumId w:val="2"/>
  </w:num>
  <w:num w:numId="16">
    <w:abstractNumId w:val="8"/>
  </w:num>
  <w:num w:numId="17">
    <w:abstractNumId w:val="15"/>
  </w:num>
  <w:num w:numId="18">
    <w:abstractNumId w:val="22"/>
  </w:num>
  <w:num w:numId="19">
    <w:abstractNumId w:val="18"/>
  </w:num>
  <w:num w:numId="20">
    <w:abstractNumId w:val="11"/>
  </w:num>
  <w:num w:numId="21">
    <w:abstractNumId w:val="1"/>
  </w:num>
  <w:num w:numId="22">
    <w:abstractNumId w:val="5"/>
  </w:num>
  <w:num w:numId="23">
    <w:abstractNumId w:val="26"/>
  </w:num>
  <w:num w:numId="24">
    <w:abstractNumId w:val="13"/>
  </w:num>
  <w:num w:numId="25">
    <w:abstractNumId w:val="23"/>
  </w:num>
  <w:num w:numId="26">
    <w:abstractNumId w:val="16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842950"/>
    <w:rsid w:val="000055C2"/>
    <w:rsid w:val="00021170"/>
    <w:rsid w:val="0008064E"/>
    <w:rsid w:val="000B5FE3"/>
    <w:rsid w:val="000C28FF"/>
    <w:rsid w:val="000C4B1E"/>
    <w:rsid w:val="000E578D"/>
    <w:rsid w:val="000E59DA"/>
    <w:rsid w:val="001925F8"/>
    <w:rsid w:val="00254150"/>
    <w:rsid w:val="00397A28"/>
    <w:rsid w:val="003F249F"/>
    <w:rsid w:val="00414C5F"/>
    <w:rsid w:val="004635AD"/>
    <w:rsid w:val="00475978"/>
    <w:rsid w:val="004A1E69"/>
    <w:rsid w:val="004D102C"/>
    <w:rsid w:val="005758D2"/>
    <w:rsid w:val="00700C31"/>
    <w:rsid w:val="00701FE7"/>
    <w:rsid w:val="00720B37"/>
    <w:rsid w:val="007648CD"/>
    <w:rsid w:val="0079229D"/>
    <w:rsid w:val="007D36B1"/>
    <w:rsid w:val="00811175"/>
    <w:rsid w:val="00817370"/>
    <w:rsid w:val="00842950"/>
    <w:rsid w:val="008B1195"/>
    <w:rsid w:val="008C3503"/>
    <w:rsid w:val="0090751D"/>
    <w:rsid w:val="0093435E"/>
    <w:rsid w:val="00941545"/>
    <w:rsid w:val="009A3FCD"/>
    <w:rsid w:val="00A55270"/>
    <w:rsid w:val="00A94D3E"/>
    <w:rsid w:val="00AA434C"/>
    <w:rsid w:val="00AA445B"/>
    <w:rsid w:val="00AC798B"/>
    <w:rsid w:val="00B0309C"/>
    <w:rsid w:val="00B25337"/>
    <w:rsid w:val="00B83889"/>
    <w:rsid w:val="00C8496F"/>
    <w:rsid w:val="00CF3B94"/>
    <w:rsid w:val="00D64C7E"/>
    <w:rsid w:val="00D724FC"/>
    <w:rsid w:val="00D7326F"/>
    <w:rsid w:val="00D952E1"/>
    <w:rsid w:val="00DE02FE"/>
    <w:rsid w:val="00DE0DE0"/>
    <w:rsid w:val="00E87D51"/>
    <w:rsid w:val="00F83526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CD"/>
  </w:style>
  <w:style w:type="paragraph" w:styleId="Nagwek1">
    <w:name w:val="heading 1"/>
    <w:basedOn w:val="Normalny"/>
    <w:next w:val="Normalny"/>
    <w:qFormat/>
    <w:rsid w:val="009A3FC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A3FC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A3FCD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A3FCD"/>
    <w:pPr>
      <w:keepNext/>
      <w:ind w:left="420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A3FCD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A3FCD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A3FCD"/>
    <w:pPr>
      <w:keepNext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A3FCD"/>
    <w:pPr>
      <w:tabs>
        <w:tab w:val="left" w:pos="426"/>
      </w:tabs>
      <w:ind w:left="426" w:hanging="426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B119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55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8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awrot\Desktop\Hufiec%20DG%202015\wz&#243;r_rozkaz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wzór_rozkazu.dot</Template>
  <TotalTime>40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Rozkaz L 14 /2017</vt:lpstr>
      <vt:lpstr>        Czuwaj !</vt:lpstr>
    </vt:vector>
  </TitlesOfParts>
  <Company> 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rnawrot</dc:creator>
  <cp:keywords/>
  <cp:lastModifiedBy>Izabela Opyrchał</cp:lastModifiedBy>
  <cp:revision>11</cp:revision>
  <dcterms:created xsi:type="dcterms:W3CDTF">2017-11-09T07:49:00Z</dcterms:created>
  <dcterms:modified xsi:type="dcterms:W3CDTF">2017-11-20T11:11:00Z</dcterms:modified>
</cp:coreProperties>
</file>