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0" w:rsidRDefault="00021170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2300605</wp:posOffset>
            </wp:positionH>
            <wp:positionV relativeFrom="paragraph">
              <wp:posOffset>-351155</wp:posOffset>
            </wp:positionV>
            <wp:extent cx="1143000" cy="1257300"/>
            <wp:effectExtent l="0" t="0" r="0" b="0"/>
            <wp:wrapTopAndBottom/>
            <wp:docPr id="2" name="Obraz 2" descr="krz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8"/>
        <w:gridCol w:w="5811"/>
      </w:tblGrid>
      <w:tr w:rsidR="00DE0DE0">
        <w:trPr>
          <w:trHeight w:val="8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Związek Harcerstwa Polskiego</w:t>
            </w:r>
          </w:p>
          <w:p w:rsidR="00DE0DE0" w:rsidRDefault="00DE0DE0">
            <w:pPr>
              <w:pStyle w:val="Nagwek6"/>
              <w:rPr>
                <w:b/>
              </w:rPr>
            </w:pPr>
            <w:r>
              <w:rPr>
                <w:b/>
              </w:rPr>
              <w:t>Komendant Hufca</w:t>
            </w:r>
          </w:p>
          <w:p w:rsidR="00DE0DE0" w:rsidRDefault="00DE0D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Dąbrowa Górnicza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E0DE0" w:rsidRDefault="00DE0DE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Dąbrowa Górnicza   </w:t>
            </w:r>
            <w:r w:rsidR="00FA54AF">
              <w:rPr>
                <w:b/>
                <w:sz w:val="24"/>
              </w:rPr>
              <w:t>05.04</w:t>
            </w:r>
            <w:r w:rsidR="0084295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20</w:t>
            </w:r>
            <w:r w:rsidR="005C0D2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r.</w:t>
            </w:r>
          </w:p>
          <w:p w:rsidR="00DE0DE0" w:rsidRDefault="00DE0DE0">
            <w:pPr>
              <w:rPr>
                <w:b/>
                <w:sz w:val="24"/>
              </w:rPr>
            </w:pPr>
          </w:p>
        </w:tc>
      </w:tr>
    </w:tbl>
    <w:p w:rsidR="00DE0DE0" w:rsidRPr="0080792C" w:rsidRDefault="00FA54AF">
      <w:pPr>
        <w:pStyle w:val="Nagwek3"/>
        <w:rPr>
          <w:rFonts w:ascii="Museo 300" w:hAnsi="Museo 300"/>
        </w:rPr>
      </w:pPr>
      <w:r>
        <w:rPr>
          <w:rFonts w:ascii="Museo 300" w:hAnsi="Museo 300"/>
        </w:rPr>
        <w:t>Rozkaz L 5</w:t>
      </w:r>
      <w:r w:rsidR="00DE0DE0" w:rsidRPr="0080792C">
        <w:rPr>
          <w:rFonts w:ascii="Museo 300" w:hAnsi="Museo 300"/>
        </w:rPr>
        <w:t xml:space="preserve"> /20</w:t>
      </w:r>
      <w:r w:rsidR="005C0D2B" w:rsidRPr="0080792C">
        <w:rPr>
          <w:rFonts w:ascii="Museo 300" w:hAnsi="Museo 300"/>
        </w:rPr>
        <w:t>18</w:t>
      </w:r>
    </w:p>
    <w:p w:rsidR="00C8496F" w:rsidRPr="0080792C" w:rsidRDefault="00C8496F" w:rsidP="00C8496F">
      <w:pPr>
        <w:tabs>
          <w:tab w:val="left" w:pos="0"/>
        </w:tabs>
        <w:jc w:val="both"/>
        <w:rPr>
          <w:rFonts w:ascii="Museo 300" w:hAnsi="Museo 300"/>
          <w:sz w:val="24"/>
        </w:rPr>
      </w:pPr>
    </w:p>
    <w:p w:rsidR="00AC557C" w:rsidRPr="00F246C0" w:rsidRDefault="00F246C0" w:rsidP="00F246C0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1.</w:t>
      </w:r>
      <w:r w:rsidRPr="00F246C0">
        <w:rPr>
          <w:rFonts w:ascii="Museo 300" w:hAnsi="Museo 300"/>
          <w:sz w:val="24"/>
          <w:szCs w:val="24"/>
        </w:rPr>
        <w:t>Zarządzenia i informacje</w:t>
      </w:r>
    </w:p>
    <w:p w:rsidR="00F246C0" w:rsidRDefault="00F246C0" w:rsidP="00F246C0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1.2.</w:t>
      </w:r>
      <w:r w:rsidRPr="00F246C0">
        <w:rPr>
          <w:rFonts w:ascii="Museo 300" w:hAnsi="Museo 300"/>
          <w:sz w:val="24"/>
          <w:szCs w:val="24"/>
        </w:rPr>
        <w:t>Informacje</w:t>
      </w:r>
    </w:p>
    <w:p w:rsidR="00F246C0" w:rsidRDefault="00F246C0" w:rsidP="00F246C0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1.2.1. Informuję, że Kurs Zastępowych Harcerskich „SPARTA” ukończyli: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Adamczyk Kacper – 1/KZ/2018</w:t>
      </w:r>
    </w:p>
    <w:p w:rsidR="00F246C0" w:rsidRDefault="00040881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B</w:t>
      </w:r>
      <w:r w:rsidR="00F246C0">
        <w:rPr>
          <w:rFonts w:ascii="Museo 300" w:hAnsi="Museo 300"/>
          <w:sz w:val="24"/>
          <w:szCs w:val="24"/>
        </w:rPr>
        <w:t>ączyński</w:t>
      </w:r>
      <w:proofErr w:type="spellEnd"/>
      <w:r w:rsidR="00F246C0">
        <w:rPr>
          <w:rFonts w:ascii="Museo 300" w:hAnsi="Museo 300"/>
          <w:sz w:val="24"/>
          <w:szCs w:val="24"/>
        </w:rPr>
        <w:t xml:space="preserve"> Krzysztof – 2/KZ/2018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Biały Emilia – 4/KZ/2018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Chmielarska Kamila – 5/KZ/2018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Dudzik Zofia – 6/KZ/2018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Grzyb Aleksandra – 8/KZ/2018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Grzyb Jakub – 9/KZ/2018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Hejczyk</w:t>
      </w:r>
      <w:proofErr w:type="spellEnd"/>
      <w:r>
        <w:rPr>
          <w:rFonts w:ascii="Museo 300" w:hAnsi="Museo 300"/>
          <w:sz w:val="24"/>
          <w:szCs w:val="24"/>
        </w:rPr>
        <w:t xml:space="preserve"> Aleksandra – 10/KZ/2018</w:t>
      </w:r>
    </w:p>
    <w:p w:rsidR="00F246C0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Izdebska Kinga – 11/KZ/2018</w:t>
      </w:r>
    </w:p>
    <w:p w:rsidR="00F417D4" w:rsidRDefault="00F246C0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r w:rsidR="00F417D4">
        <w:rPr>
          <w:rFonts w:ascii="Museo 300" w:hAnsi="Museo 300"/>
          <w:sz w:val="24"/>
          <w:szCs w:val="24"/>
        </w:rPr>
        <w:t>Kamieniarz Magdalena – 12/KZ/2018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Kocańda</w:t>
      </w:r>
      <w:proofErr w:type="spellEnd"/>
      <w:r>
        <w:rPr>
          <w:rFonts w:ascii="Museo 300" w:hAnsi="Museo 300"/>
          <w:sz w:val="24"/>
          <w:szCs w:val="24"/>
        </w:rPr>
        <w:t xml:space="preserve"> Paulina – 13/KZ/2018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Rachwał Wojciech – 14/KZ/2018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Szczepańska Katarzyna – 15/KZ/2018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Trześniewski</w:t>
      </w:r>
      <w:proofErr w:type="spellEnd"/>
      <w:r>
        <w:rPr>
          <w:rFonts w:ascii="Museo 300" w:hAnsi="Museo 300"/>
          <w:sz w:val="24"/>
          <w:szCs w:val="24"/>
        </w:rPr>
        <w:t xml:space="preserve"> Mateusz – 16/KZ/2018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Wilk Jakub – 17/KZ/2018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Winter Roksana – 18/KZ/2018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Zub</w:t>
      </w:r>
      <w:proofErr w:type="spellEnd"/>
      <w:r>
        <w:rPr>
          <w:rFonts w:ascii="Museo 300" w:hAnsi="Museo 300"/>
          <w:sz w:val="24"/>
          <w:szCs w:val="24"/>
        </w:rPr>
        <w:t xml:space="preserve"> Grzegorz – 19/KZ/2018</w:t>
      </w:r>
    </w:p>
    <w:p w:rsidR="00F417D4" w:rsidRDefault="00F417D4" w:rsidP="00F246C0">
      <w:pPr>
        <w:pStyle w:val="Akapitzlist"/>
        <w:numPr>
          <w:ilvl w:val="0"/>
          <w:numId w:val="49"/>
        </w:numPr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Żmuda Małgorzata – 20/KZ/2018</w:t>
      </w:r>
    </w:p>
    <w:p w:rsidR="00F417D4" w:rsidRDefault="00F417D4" w:rsidP="00F417D4">
      <w:pPr>
        <w:rPr>
          <w:rFonts w:ascii="Museo 300" w:hAnsi="Museo 300"/>
          <w:sz w:val="24"/>
          <w:szCs w:val="24"/>
        </w:rPr>
      </w:pPr>
    </w:p>
    <w:p w:rsidR="00F246C0" w:rsidRDefault="00F417D4" w:rsidP="00F417D4">
      <w:pPr>
        <w:ind w:firstLine="708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Przyszłym zastępowym, którzy</w:t>
      </w:r>
      <w:bookmarkStart w:id="0" w:name="_GoBack"/>
      <w:bookmarkEnd w:id="0"/>
      <w:r>
        <w:rPr>
          <w:rFonts w:ascii="Museo 300" w:hAnsi="Museo 300"/>
          <w:sz w:val="24"/>
          <w:szCs w:val="24"/>
        </w:rPr>
        <w:t xml:space="preserve"> otrzymali patent zastępowego gratuluję i życzę dalszych sukcesów w pogłębianiu tajników harcerstwa.</w:t>
      </w:r>
    </w:p>
    <w:p w:rsidR="00F417D4" w:rsidRPr="00F417D4" w:rsidRDefault="00F417D4" w:rsidP="00F417D4">
      <w:pPr>
        <w:ind w:firstLine="708"/>
        <w:rPr>
          <w:rFonts w:ascii="Museo 300" w:hAnsi="Museo 300"/>
          <w:sz w:val="24"/>
          <w:szCs w:val="24"/>
        </w:rPr>
      </w:pPr>
    </w:p>
    <w:p w:rsidR="00D83ABB" w:rsidRDefault="00FA54AF" w:rsidP="00FB0A2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2. Hufiec</w:t>
      </w:r>
    </w:p>
    <w:p w:rsidR="00FA54AF" w:rsidRDefault="00FA54AF" w:rsidP="00FB0A2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2.3. Powołanie, rozwiązanie sztabów, komisji, komend kursów</w:t>
      </w:r>
    </w:p>
    <w:p w:rsidR="00FA54AF" w:rsidRDefault="00FA54AF" w:rsidP="00FB0A25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2.3.1. Rozwiązuję komendę Kursu Zastępowych Harcerskich „SPARTA” w składzie:</w:t>
      </w:r>
    </w:p>
    <w:p w:rsidR="00FA54AF" w:rsidRDefault="00FA54AF" w:rsidP="00FA54AF">
      <w:pPr>
        <w:pStyle w:val="Akapitzlist"/>
        <w:numPr>
          <w:ilvl w:val="0"/>
          <w:numId w:val="46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>
        <w:rPr>
          <w:rFonts w:ascii="Museo 300" w:hAnsi="Museo 300"/>
          <w:sz w:val="24"/>
          <w:szCs w:val="24"/>
        </w:rPr>
        <w:t xml:space="preserve"> Wojciech </w:t>
      </w:r>
      <w:proofErr w:type="spellStart"/>
      <w:r>
        <w:rPr>
          <w:rFonts w:ascii="Museo 300" w:hAnsi="Museo 300"/>
          <w:sz w:val="24"/>
          <w:szCs w:val="24"/>
        </w:rPr>
        <w:t>Godecki</w:t>
      </w:r>
      <w:proofErr w:type="spellEnd"/>
      <w:r>
        <w:rPr>
          <w:rFonts w:ascii="Museo 300" w:hAnsi="Museo 300"/>
          <w:sz w:val="24"/>
          <w:szCs w:val="24"/>
        </w:rPr>
        <w:t xml:space="preserve"> – komendant kursu</w:t>
      </w:r>
    </w:p>
    <w:p w:rsidR="00FA54AF" w:rsidRDefault="00FA54AF" w:rsidP="00FA54AF">
      <w:pPr>
        <w:pStyle w:val="Akapitzlist"/>
        <w:numPr>
          <w:ilvl w:val="0"/>
          <w:numId w:val="46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phm</w:t>
      </w:r>
      <w:proofErr w:type="spellEnd"/>
      <w:r>
        <w:rPr>
          <w:rFonts w:ascii="Museo 300" w:hAnsi="Museo 300"/>
          <w:sz w:val="24"/>
          <w:szCs w:val="24"/>
        </w:rPr>
        <w:t xml:space="preserve"> Edyta Koza – kwatermistrz kursu</w:t>
      </w:r>
    </w:p>
    <w:p w:rsidR="00F417D4" w:rsidRDefault="00F417D4" w:rsidP="00FA54AF">
      <w:pPr>
        <w:jc w:val="both"/>
        <w:rPr>
          <w:rFonts w:ascii="Museo 300" w:hAnsi="Museo 300"/>
          <w:sz w:val="24"/>
          <w:szCs w:val="24"/>
        </w:rPr>
      </w:pPr>
    </w:p>
    <w:p w:rsidR="00FA54AF" w:rsidRDefault="00FA54AF" w:rsidP="00FA54AF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12. Pochwały</w:t>
      </w:r>
    </w:p>
    <w:p w:rsidR="00FA54AF" w:rsidRDefault="00FA54AF" w:rsidP="00FA54AF">
      <w:pPr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12.1 Na wniosek komendanta kursu „SPARTA” udzielam pochwały za przygotowanie i przeprowadzenie zajęć następującym druhnom i druhom:</w:t>
      </w:r>
    </w:p>
    <w:p w:rsidR="00FA54AF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Agnieszka Malinka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lastRenderedPageBreak/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pwd</w:t>
      </w:r>
      <w:proofErr w:type="spellEnd"/>
      <w:r>
        <w:rPr>
          <w:rFonts w:ascii="Museo 300" w:hAnsi="Museo 300"/>
          <w:sz w:val="24"/>
          <w:szCs w:val="24"/>
        </w:rPr>
        <w:t xml:space="preserve"> Karolina Koza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Joanna </w:t>
      </w:r>
      <w:proofErr w:type="spellStart"/>
      <w:r>
        <w:rPr>
          <w:rFonts w:ascii="Museo 300" w:hAnsi="Museo 300"/>
          <w:sz w:val="24"/>
          <w:szCs w:val="24"/>
        </w:rPr>
        <w:t>Wiekiera</w:t>
      </w:r>
      <w:proofErr w:type="spellEnd"/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</w:t>
      </w:r>
      <w:proofErr w:type="spellStart"/>
      <w:r>
        <w:rPr>
          <w:rFonts w:ascii="Museo 300" w:hAnsi="Museo 300"/>
          <w:sz w:val="24"/>
          <w:szCs w:val="24"/>
        </w:rPr>
        <w:t>pwd</w:t>
      </w:r>
      <w:proofErr w:type="spellEnd"/>
      <w:r>
        <w:rPr>
          <w:rFonts w:ascii="Museo 300" w:hAnsi="Museo 300"/>
          <w:sz w:val="24"/>
          <w:szCs w:val="24"/>
        </w:rPr>
        <w:t xml:space="preserve"> Aleksandra Rokicka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Kacper Szymczak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Grzegorz Malinka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Maciej </w:t>
      </w:r>
      <w:proofErr w:type="spellStart"/>
      <w:r>
        <w:rPr>
          <w:rFonts w:ascii="Museo 300" w:hAnsi="Museo 300"/>
          <w:sz w:val="24"/>
          <w:szCs w:val="24"/>
        </w:rPr>
        <w:t>Grądal</w:t>
      </w:r>
      <w:proofErr w:type="spellEnd"/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Maksymilian Majka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hm Grzegorz Przybylak</w:t>
      </w:r>
    </w:p>
    <w:p w:rsidR="00F246C0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Seweryn Kowalski</w:t>
      </w:r>
    </w:p>
    <w:p w:rsidR="00F246C0" w:rsidRPr="00FA54AF" w:rsidRDefault="00F246C0" w:rsidP="00FA54AF">
      <w:pPr>
        <w:pStyle w:val="Akapitzlist"/>
        <w:numPr>
          <w:ilvl w:val="0"/>
          <w:numId w:val="47"/>
        </w:numPr>
        <w:jc w:val="both"/>
        <w:rPr>
          <w:rFonts w:ascii="Museo 300" w:hAnsi="Museo 300"/>
          <w:sz w:val="24"/>
          <w:szCs w:val="24"/>
        </w:rPr>
      </w:pPr>
      <w:proofErr w:type="spellStart"/>
      <w:r>
        <w:rPr>
          <w:rFonts w:ascii="Museo 300" w:hAnsi="Museo 300"/>
          <w:sz w:val="24"/>
          <w:szCs w:val="24"/>
        </w:rPr>
        <w:t>dh</w:t>
      </w:r>
      <w:proofErr w:type="spellEnd"/>
      <w:r>
        <w:rPr>
          <w:rFonts w:ascii="Museo 300" w:hAnsi="Museo 300"/>
          <w:sz w:val="24"/>
          <w:szCs w:val="24"/>
        </w:rPr>
        <w:t xml:space="preserve"> Jeremi Kowalski</w:t>
      </w:r>
    </w:p>
    <w:p w:rsidR="00FA54AF" w:rsidRPr="00FA54AF" w:rsidRDefault="00FA54AF" w:rsidP="00FA54AF">
      <w:pPr>
        <w:jc w:val="both"/>
        <w:rPr>
          <w:rFonts w:ascii="Museo 300" w:hAnsi="Museo 300"/>
          <w:sz w:val="24"/>
          <w:szCs w:val="24"/>
        </w:rPr>
      </w:pPr>
    </w:p>
    <w:p w:rsidR="005C3B77" w:rsidRPr="00FB0A25" w:rsidRDefault="005C3B77" w:rsidP="00FB0A25">
      <w:pPr>
        <w:jc w:val="both"/>
        <w:rPr>
          <w:rFonts w:ascii="Museo 300" w:hAnsi="Museo 300"/>
          <w:sz w:val="24"/>
          <w:szCs w:val="24"/>
        </w:rPr>
      </w:pPr>
    </w:p>
    <w:p w:rsidR="00AC557C" w:rsidRPr="00AC557C" w:rsidRDefault="00AC557C" w:rsidP="00AC557C">
      <w:pPr>
        <w:jc w:val="both"/>
        <w:rPr>
          <w:rFonts w:ascii="Museo 300" w:hAnsi="Museo 300"/>
          <w:sz w:val="24"/>
          <w:szCs w:val="24"/>
        </w:rPr>
      </w:pPr>
    </w:p>
    <w:p w:rsidR="00CD435B" w:rsidRPr="00942360" w:rsidRDefault="00CD435B" w:rsidP="0080792C">
      <w:pPr>
        <w:jc w:val="both"/>
        <w:rPr>
          <w:rFonts w:ascii="Museo 300" w:hAnsi="Museo 300"/>
          <w:sz w:val="24"/>
          <w:szCs w:val="24"/>
        </w:rPr>
      </w:pPr>
    </w:p>
    <w:p w:rsidR="0080792C" w:rsidRPr="0080792C" w:rsidRDefault="0080792C" w:rsidP="00C8496F">
      <w:pPr>
        <w:tabs>
          <w:tab w:val="left" w:pos="0"/>
        </w:tabs>
        <w:jc w:val="both"/>
        <w:rPr>
          <w:i/>
          <w:sz w:val="24"/>
        </w:rPr>
      </w:pPr>
    </w:p>
    <w:p w:rsidR="00DE0DE0" w:rsidRDefault="00DE0DE0" w:rsidP="00F34303">
      <w:pPr>
        <w:pStyle w:val="Nagwek3"/>
      </w:pPr>
      <w:r>
        <w:t>Czuwaj !</w:t>
      </w:r>
    </w:p>
    <w:p w:rsidR="00DE0DE0" w:rsidRDefault="00CF3B94" w:rsidP="00A94D3E">
      <w:pPr>
        <w:jc w:val="center"/>
        <w:rPr>
          <w:sz w:val="24"/>
        </w:rPr>
      </w:pPr>
      <w:proofErr w:type="spellStart"/>
      <w:r>
        <w:rPr>
          <w:sz w:val="24"/>
        </w:rPr>
        <w:t>p</w:t>
      </w:r>
      <w:r w:rsidR="00A94D3E">
        <w:rPr>
          <w:sz w:val="24"/>
        </w:rPr>
        <w:t>hm</w:t>
      </w:r>
      <w:proofErr w:type="spellEnd"/>
      <w:r w:rsidR="00A94D3E">
        <w:rPr>
          <w:sz w:val="24"/>
        </w:rPr>
        <w:t xml:space="preserve"> Radosław Nawrot</w:t>
      </w:r>
    </w:p>
    <w:sectPr w:rsidR="00DE0DE0" w:rsidSect="00F83526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2000000000000000000"/>
    <w:charset w:val="EE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E12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96AEA"/>
    <w:multiLevelType w:val="hybridMultilevel"/>
    <w:tmpl w:val="39EA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B46"/>
    <w:multiLevelType w:val="hybridMultilevel"/>
    <w:tmpl w:val="69B8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0F34"/>
    <w:multiLevelType w:val="hybridMultilevel"/>
    <w:tmpl w:val="04E8A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9A4D90"/>
    <w:multiLevelType w:val="multilevel"/>
    <w:tmpl w:val="3B384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4760"/>
    <w:multiLevelType w:val="multilevel"/>
    <w:tmpl w:val="07DCBB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E77A3D"/>
    <w:multiLevelType w:val="multilevel"/>
    <w:tmpl w:val="B6A08F3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EAC158B"/>
    <w:multiLevelType w:val="multilevel"/>
    <w:tmpl w:val="3136302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125BD0"/>
    <w:multiLevelType w:val="hybridMultilevel"/>
    <w:tmpl w:val="7AC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3F24"/>
    <w:multiLevelType w:val="singleLevel"/>
    <w:tmpl w:val="13BEC91A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1DE762C3"/>
    <w:multiLevelType w:val="multilevel"/>
    <w:tmpl w:val="8CB6A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344B7A"/>
    <w:multiLevelType w:val="hybridMultilevel"/>
    <w:tmpl w:val="869223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B435FFF"/>
    <w:multiLevelType w:val="hybridMultilevel"/>
    <w:tmpl w:val="B622A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8C3"/>
    <w:multiLevelType w:val="hybridMultilevel"/>
    <w:tmpl w:val="472844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2B6215F"/>
    <w:multiLevelType w:val="hybridMultilevel"/>
    <w:tmpl w:val="E348F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83AE4"/>
    <w:multiLevelType w:val="hybridMultilevel"/>
    <w:tmpl w:val="D9BA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935F2"/>
    <w:multiLevelType w:val="multilevel"/>
    <w:tmpl w:val="E0BC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7A61C9E"/>
    <w:multiLevelType w:val="multilevel"/>
    <w:tmpl w:val="315874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3D6C71"/>
    <w:multiLevelType w:val="hybridMultilevel"/>
    <w:tmpl w:val="F15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33B8C"/>
    <w:multiLevelType w:val="hybridMultilevel"/>
    <w:tmpl w:val="B31231F2"/>
    <w:lvl w:ilvl="0" w:tplc="4720E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D0403B1"/>
    <w:multiLevelType w:val="hybridMultilevel"/>
    <w:tmpl w:val="B6CC42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3DD146FF"/>
    <w:multiLevelType w:val="hybridMultilevel"/>
    <w:tmpl w:val="D14E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D4974"/>
    <w:multiLevelType w:val="hybridMultilevel"/>
    <w:tmpl w:val="53DA329C"/>
    <w:lvl w:ilvl="0" w:tplc="05EED838">
      <w:start w:val="1"/>
      <w:numFmt w:val="decimal"/>
      <w:lvlText w:val="%1."/>
      <w:lvlJc w:val="left"/>
      <w:pPr>
        <w:ind w:left="720" w:hanging="360"/>
      </w:pPr>
      <w:rPr>
        <w:rFonts w:ascii="Museo 300" w:eastAsia="Times New Roman" w:hAnsi="Museo 300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50FD7"/>
    <w:multiLevelType w:val="hybridMultilevel"/>
    <w:tmpl w:val="372E2A38"/>
    <w:lvl w:ilvl="0" w:tplc="066CDF9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1EF3063"/>
    <w:multiLevelType w:val="hybridMultilevel"/>
    <w:tmpl w:val="EB861B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77C2254"/>
    <w:multiLevelType w:val="hybridMultilevel"/>
    <w:tmpl w:val="3A1A5FD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AE619A0"/>
    <w:multiLevelType w:val="multilevel"/>
    <w:tmpl w:val="784EA8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076C5E"/>
    <w:multiLevelType w:val="multilevel"/>
    <w:tmpl w:val="B4D4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A34AD1"/>
    <w:multiLevelType w:val="hybridMultilevel"/>
    <w:tmpl w:val="EF8C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00A63"/>
    <w:multiLevelType w:val="hybridMultilevel"/>
    <w:tmpl w:val="48728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109D0"/>
    <w:multiLevelType w:val="multilevel"/>
    <w:tmpl w:val="256037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F984972"/>
    <w:multiLevelType w:val="hybridMultilevel"/>
    <w:tmpl w:val="A0405A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24A24A1"/>
    <w:multiLevelType w:val="hybridMultilevel"/>
    <w:tmpl w:val="D458DB42"/>
    <w:lvl w:ilvl="0" w:tplc="A9E07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42A26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184F2B"/>
    <w:multiLevelType w:val="hybridMultilevel"/>
    <w:tmpl w:val="C58E5B7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>
    <w:nsid w:val="592410CC"/>
    <w:multiLevelType w:val="multilevel"/>
    <w:tmpl w:val="2CB8E3A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9392083"/>
    <w:multiLevelType w:val="multilevel"/>
    <w:tmpl w:val="EA5EC26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EB1712"/>
    <w:multiLevelType w:val="hybridMultilevel"/>
    <w:tmpl w:val="693C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A3E49"/>
    <w:multiLevelType w:val="hybridMultilevel"/>
    <w:tmpl w:val="6F12707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>
    <w:nsid w:val="63E526AD"/>
    <w:multiLevelType w:val="multilevel"/>
    <w:tmpl w:val="84C28C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A36232"/>
    <w:multiLevelType w:val="hybridMultilevel"/>
    <w:tmpl w:val="D1CA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43F9A"/>
    <w:multiLevelType w:val="multilevel"/>
    <w:tmpl w:val="91D4F5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D0654C"/>
    <w:multiLevelType w:val="hybridMultilevel"/>
    <w:tmpl w:val="DFC2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C0274"/>
    <w:multiLevelType w:val="multilevel"/>
    <w:tmpl w:val="B67C586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A350877"/>
    <w:multiLevelType w:val="hybridMultilevel"/>
    <w:tmpl w:val="B7E6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03E0C"/>
    <w:multiLevelType w:val="multilevel"/>
    <w:tmpl w:val="1FA20A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B52392"/>
    <w:multiLevelType w:val="hybridMultilevel"/>
    <w:tmpl w:val="C2BE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C59EE"/>
    <w:multiLevelType w:val="hybridMultilevel"/>
    <w:tmpl w:val="9AB0F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FE95D83"/>
    <w:multiLevelType w:val="singleLevel"/>
    <w:tmpl w:val="5C0A5A6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48"/>
  </w:num>
  <w:num w:numId="2">
    <w:abstractNumId w:val="9"/>
  </w:num>
  <w:num w:numId="3">
    <w:abstractNumId w:val="0"/>
  </w:num>
  <w:num w:numId="4">
    <w:abstractNumId w:val="17"/>
  </w:num>
  <w:num w:numId="5">
    <w:abstractNumId w:val="35"/>
  </w:num>
  <w:num w:numId="6">
    <w:abstractNumId w:val="43"/>
  </w:num>
  <w:num w:numId="7">
    <w:abstractNumId w:val="26"/>
  </w:num>
  <w:num w:numId="8">
    <w:abstractNumId w:val="6"/>
  </w:num>
  <w:num w:numId="9">
    <w:abstractNumId w:val="36"/>
  </w:num>
  <w:num w:numId="10">
    <w:abstractNumId w:val="33"/>
  </w:num>
  <w:num w:numId="11">
    <w:abstractNumId w:val="10"/>
  </w:num>
  <w:num w:numId="12">
    <w:abstractNumId w:val="7"/>
  </w:num>
  <w:num w:numId="13">
    <w:abstractNumId w:val="45"/>
  </w:num>
  <w:num w:numId="14">
    <w:abstractNumId w:val="30"/>
  </w:num>
  <w:num w:numId="15">
    <w:abstractNumId w:val="5"/>
  </w:num>
  <w:num w:numId="16">
    <w:abstractNumId w:val="12"/>
  </w:num>
  <w:num w:numId="17">
    <w:abstractNumId w:val="27"/>
  </w:num>
  <w:num w:numId="18">
    <w:abstractNumId w:val="39"/>
  </w:num>
  <w:num w:numId="19">
    <w:abstractNumId w:val="32"/>
  </w:num>
  <w:num w:numId="20">
    <w:abstractNumId w:val="19"/>
  </w:num>
  <w:num w:numId="21">
    <w:abstractNumId w:val="1"/>
  </w:num>
  <w:num w:numId="22">
    <w:abstractNumId w:val="8"/>
  </w:num>
  <w:num w:numId="23">
    <w:abstractNumId w:val="46"/>
  </w:num>
  <w:num w:numId="24">
    <w:abstractNumId w:val="23"/>
  </w:num>
  <w:num w:numId="25">
    <w:abstractNumId w:val="40"/>
  </w:num>
  <w:num w:numId="26">
    <w:abstractNumId w:val="28"/>
  </w:num>
  <w:num w:numId="27">
    <w:abstractNumId w:val="18"/>
  </w:num>
  <w:num w:numId="28">
    <w:abstractNumId w:val="21"/>
  </w:num>
  <w:num w:numId="29">
    <w:abstractNumId w:val="25"/>
  </w:num>
  <w:num w:numId="30">
    <w:abstractNumId w:val="41"/>
  </w:num>
  <w:num w:numId="31">
    <w:abstractNumId w:val="47"/>
  </w:num>
  <w:num w:numId="32">
    <w:abstractNumId w:val="38"/>
  </w:num>
  <w:num w:numId="33">
    <w:abstractNumId w:val="2"/>
  </w:num>
  <w:num w:numId="34">
    <w:abstractNumId w:val="3"/>
  </w:num>
  <w:num w:numId="35">
    <w:abstractNumId w:val="16"/>
  </w:num>
  <w:num w:numId="36">
    <w:abstractNumId w:val="4"/>
  </w:num>
  <w:num w:numId="37">
    <w:abstractNumId w:val="31"/>
  </w:num>
  <w:num w:numId="38">
    <w:abstractNumId w:val="15"/>
  </w:num>
  <w:num w:numId="39">
    <w:abstractNumId w:val="24"/>
  </w:num>
  <w:num w:numId="40">
    <w:abstractNumId w:val="34"/>
  </w:num>
  <w:num w:numId="41">
    <w:abstractNumId w:val="29"/>
  </w:num>
  <w:num w:numId="42">
    <w:abstractNumId w:val="20"/>
  </w:num>
  <w:num w:numId="43">
    <w:abstractNumId w:val="42"/>
  </w:num>
  <w:num w:numId="44">
    <w:abstractNumId w:val="14"/>
  </w:num>
  <w:num w:numId="45">
    <w:abstractNumId w:val="11"/>
  </w:num>
  <w:num w:numId="46">
    <w:abstractNumId w:val="13"/>
  </w:num>
  <w:num w:numId="47">
    <w:abstractNumId w:val="44"/>
  </w:num>
  <w:num w:numId="48">
    <w:abstractNumId w:val="22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42950"/>
    <w:rsid w:val="000055C2"/>
    <w:rsid w:val="00021170"/>
    <w:rsid w:val="00040881"/>
    <w:rsid w:val="000725A3"/>
    <w:rsid w:val="0008064E"/>
    <w:rsid w:val="000C28FF"/>
    <w:rsid w:val="000C4B1E"/>
    <w:rsid w:val="000E578D"/>
    <w:rsid w:val="000E59DA"/>
    <w:rsid w:val="0010468C"/>
    <w:rsid w:val="001255B4"/>
    <w:rsid w:val="00136C86"/>
    <w:rsid w:val="001925F8"/>
    <w:rsid w:val="001B7D35"/>
    <w:rsid w:val="001F10AA"/>
    <w:rsid w:val="00226BF3"/>
    <w:rsid w:val="00247412"/>
    <w:rsid w:val="0025372A"/>
    <w:rsid w:val="00254150"/>
    <w:rsid w:val="00285C7B"/>
    <w:rsid w:val="00340A44"/>
    <w:rsid w:val="003613E8"/>
    <w:rsid w:val="00397A28"/>
    <w:rsid w:val="003F249F"/>
    <w:rsid w:val="00414C5F"/>
    <w:rsid w:val="004635AD"/>
    <w:rsid w:val="00475978"/>
    <w:rsid w:val="004A1E69"/>
    <w:rsid w:val="004C3C7B"/>
    <w:rsid w:val="004D102C"/>
    <w:rsid w:val="004F4A4E"/>
    <w:rsid w:val="0054633E"/>
    <w:rsid w:val="00567BD2"/>
    <w:rsid w:val="005758D2"/>
    <w:rsid w:val="0058238B"/>
    <w:rsid w:val="005C0D2B"/>
    <w:rsid w:val="005C3B77"/>
    <w:rsid w:val="00641167"/>
    <w:rsid w:val="00654AC1"/>
    <w:rsid w:val="006A5975"/>
    <w:rsid w:val="00700C31"/>
    <w:rsid w:val="00701FE7"/>
    <w:rsid w:val="00720B37"/>
    <w:rsid w:val="007648CD"/>
    <w:rsid w:val="0079229D"/>
    <w:rsid w:val="007D36B1"/>
    <w:rsid w:val="00805BD0"/>
    <w:rsid w:val="0080792C"/>
    <w:rsid w:val="00811175"/>
    <w:rsid w:val="00817370"/>
    <w:rsid w:val="00842950"/>
    <w:rsid w:val="00850C70"/>
    <w:rsid w:val="008B1195"/>
    <w:rsid w:val="008C3503"/>
    <w:rsid w:val="0090751D"/>
    <w:rsid w:val="0093435E"/>
    <w:rsid w:val="00941545"/>
    <w:rsid w:val="00942360"/>
    <w:rsid w:val="00A55270"/>
    <w:rsid w:val="00A94D3E"/>
    <w:rsid w:val="00AA434C"/>
    <w:rsid w:val="00AA445B"/>
    <w:rsid w:val="00AC557C"/>
    <w:rsid w:val="00AC798B"/>
    <w:rsid w:val="00B0309C"/>
    <w:rsid w:val="00B25337"/>
    <w:rsid w:val="00B83889"/>
    <w:rsid w:val="00BC2A2F"/>
    <w:rsid w:val="00C55675"/>
    <w:rsid w:val="00C67F4D"/>
    <w:rsid w:val="00C8496F"/>
    <w:rsid w:val="00CD435B"/>
    <w:rsid w:val="00CE78F5"/>
    <w:rsid w:val="00CF3B94"/>
    <w:rsid w:val="00D64C7E"/>
    <w:rsid w:val="00D724FC"/>
    <w:rsid w:val="00D7326F"/>
    <w:rsid w:val="00D83ABB"/>
    <w:rsid w:val="00D952E1"/>
    <w:rsid w:val="00DE02FE"/>
    <w:rsid w:val="00DE0DE0"/>
    <w:rsid w:val="00E87D51"/>
    <w:rsid w:val="00E95EE4"/>
    <w:rsid w:val="00EC3A77"/>
    <w:rsid w:val="00F246C0"/>
    <w:rsid w:val="00F34303"/>
    <w:rsid w:val="00F417D4"/>
    <w:rsid w:val="00F83526"/>
    <w:rsid w:val="00F91AAA"/>
    <w:rsid w:val="00FA54AF"/>
    <w:rsid w:val="00FB0A25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7B"/>
  </w:style>
  <w:style w:type="paragraph" w:styleId="Nagwek1">
    <w:name w:val="heading 1"/>
    <w:basedOn w:val="Normalny"/>
    <w:next w:val="Normalny"/>
    <w:qFormat/>
    <w:rsid w:val="004C3C7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C3C7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C3C7B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C3C7B"/>
    <w:pPr>
      <w:keepNext/>
      <w:ind w:left="42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C3C7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C3C7B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4C3C7B"/>
    <w:pPr>
      <w:keepNext/>
      <w:jc w:val="right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C3C7B"/>
    <w:pPr>
      <w:tabs>
        <w:tab w:val="left" w:pos="426"/>
      </w:tabs>
      <w:ind w:left="426" w:hanging="426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8B119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55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8C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0792C"/>
    <w:pPr>
      <w:spacing w:after="120"/>
    </w:pPr>
    <w:rPr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92C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awrot\Desktop\Hufiec%20DG%202015\wz&#243;r_rozkaz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wzór_rozkazu.dot</Template>
  <TotalTime>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Rozkaz L 5 /2018</vt:lpstr>
      <vt:lpstr>        Czuwaj !</vt:lpstr>
    </vt:vector>
  </TitlesOfParts>
  <Company> 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rnawrot</dc:creator>
  <cp:keywords/>
  <cp:lastModifiedBy>Izabela Opyrchał</cp:lastModifiedBy>
  <cp:revision>3</cp:revision>
  <dcterms:created xsi:type="dcterms:W3CDTF">2018-04-10T08:45:00Z</dcterms:created>
  <dcterms:modified xsi:type="dcterms:W3CDTF">2018-04-10T08:59:00Z</dcterms:modified>
</cp:coreProperties>
</file>